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14" w:rsidRDefault="00D36F14" w:rsidP="00440BE2">
      <w:pPr>
        <w:pStyle w:val="Title"/>
        <w:rPr>
          <w:noProof/>
        </w:rPr>
      </w:pPr>
      <w:r>
        <w:rPr>
          <w:noProof/>
        </w:rPr>
        <w:t>Hippo Climbdown</w:t>
      </w:r>
    </w:p>
    <w:p w:rsidR="001601E8" w:rsidRDefault="00D4132B" w:rsidP="001601E8">
      <w:r>
        <w:t xml:space="preserve">In this </w:t>
      </w:r>
      <w:r w:rsidR="009E267F" w:rsidRPr="009E267F">
        <w:rPr>
          <w:b/>
          <w:u w:val="single"/>
        </w:rPr>
        <w:t>advanced</w:t>
      </w:r>
      <w:r w:rsidR="009E267F">
        <w:t xml:space="preserve"> </w:t>
      </w:r>
      <w:r>
        <w:t>project</w:t>
      </w:r>
      <w:r w:rsidR="00D0519B">
        <w:t>, you will make a platform game, in which the sprite can move around, jump and climb, in a way that looks like what happens in the real world, especially including ‘gravity’.</w:t>
      </w:r>
    </w:p>
    <w:p w:rsidR="008E43A2" w:rsidRDefault="00440B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03FD45" wp14:editId="77181089">
            <wp:simplePos x="0" y="0"/>
            <wp:positionH relativeFrom="column">
              <wp:posOffset>1540510</wp:posOffset>
            </wp:positionH>
            <wp:positionV relativeFrom="paragraph">
              <wp:posOffset>20320</wp:posOffset>
            </wp:positionV>
            <wp:extent cx="5308600" cy="15697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A2">
        <w:rPr>
          <w:noProof/>
        </w:rPr>
        <w:t xml:space="preserve">Get a </w:t>
      </w:r>
      <w:r w:rsidR="00512420">
        <w:rPr>
          <w:noProof/>
        </w:rPr>
        <w:t>costume</w:t>
      </w:r>
      <w:r w:rsidR="008E43A2">
        <w:rPr>
          <w:noProof/>
        </w:rPr>
        <w:t xml:space="preserve"> from the library</w:t>
      </w:r>
      <w:r w:rsidR="00D36F14">
        <w:rPr>
          <w:noProof/>
        </w:rPr>
        <w:t>: I used a hippo</w:t>
      </w:r>
    </w:p>
    <w:p w:rsidR="008E43A2" w:rsidRDefault="00BC70A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497A2" wp14:editId="784A1CF5">
                <wp:simplePos x="0" y="0"/>
                <wp:positionH relativeFrom="column">
                  <wp:posOffset>1104181</wp:posOffset>
                </wp:positionH>
                <wp:positionV relativeFrom="paragraph">
                  <wp:posOffset>200983</wp:posOffset>
                </wp:positionV>
                <wp:extent cx="189781" cy="0"/>
                <wp:effectExtent l="0" t="133350" r="0" b="1333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8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86.95pt;margin-top:15.85pt;width:14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" strokecolor="#c00000" strokeweight="2.25pt">
                <v:stroke endarrow="open"/>
              </v:shape>
            </w:pict>
          </mc:Fallback>
        </mc:AlternateContent>
      </w:r>
      <w:r w:rsidR="008E43A2">
        <w:rPr>
          <w:noProof/>
        </w:rPr>
        <w:drawing>
          <wp:inline distT="0" distB="0" distL="0" distR="0" wp14:anchorId="4E45CDA0" wp14:editId="66EE5F3F">
            <wp:extent cx="102870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4A" w:rsidRDefault="002A47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E40155" wp14:editId="0713ED5A">
                <wp:simplePos x="0" y="0"/>
                <wp:positionH relativeFrom="column">
                  <wp:posOffset>888101</wp:posOffset>
                </wp:positionH>
                <wp:positionV relativeFrom="paragraph">
                  <wp:posOffset>365760</wp:posOffset>
                </wp:positionV>
                <wp:extent cx="1" cy="241300"/>
                <wp:effectExtent l="133350" t="0" r="57150" b="444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41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69.95pt;margin-top:28.8pt;width:0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w:t>I made the hippo a bit smaller with this tool:</w:t>
      </w:r>
    </w:p>
    <w:p w:rsidR="008E43A2" w:rsidRDefault="008530D7">
      <w:r>
        <w:rPr>
          <w:noProof/>
        </w:rPr>
        <w:drawing>
          <wp:anchor distT="0" distB="0" distL="114300" distR="114300" simplePos="0" relativeHeight="251660288" behindDoc="0" locked="0" layoutInCell="1" allowOverlap="1" wp14:anchorId="76C2908B" wp14:editId="21301CAF">
            <wp:simplePos x="0" y="0"/>
            <wp:positionH relativeFrom="column">
              <wp:posOffset>3920490</wp:posOffset>
            </wp:positionH>
            <wp:positionV relativeFrom="paragraph">
              <wp:posOffset>22860</wp:posOffset>
            </wp:positionV>
            <wp:extent cx="2543175" cy="27622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74A">
        <w:rPr>
          <w:noProof/>
        </w:rPr>
        <w:drawing>
          <wp:anchor distT="0" distB="0" distL="114300" distR="114300" simplePos="0" relativeHeight="251748352" behindDoc="0" locked="0" layoutInCell="1" allowOverlap="1" wp14:anchorId="7EDAE187" wp14:editId="2E0AFE1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409700" cy="628650"/>
            <wp:effectExtent l="0" t="0" r="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E2" w:rsidRDefault="00440BE2"/>
    <w:p w:rsidR="008530D7" w:rsidRDefault="008530D7"/>
    <w:p w:rsidR="008E43A2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F9110A" wp14:editId="6F0F9DFF">
                <wp:simplePos x="0" y="0"/>
                <wp:positionH relativeFrom="column">
                  <wp:posOffset>258417</wp:posOffset>
                </wp:positionH>
                <wp:positionV relativeFrom="paragraph">
                  <wp:posOffset>183101</wp:posOffset>
                </wp:positionV>
                <wp:extent cx="0" cy="469127"/>
                <wp:effectExtent l="133350" t="0" r="133350" b="457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0.35pt;margin-top:14.4pt;width:0;height:3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" strokecolor="#c00000" strokeweight="2.25pt">
                <v:stroke endarrow="open"/>
              </v:shape>
            </w:pict>
          </mc:Fallback>
        </mc:AlternateContent>
      </w:r>
      <w:r w:rsidR="008E43A2">
        <w:t>Duplicate the costume into versions pointing right and left</w:t>
      </w:r>
    </w:p>
    <w:p w:rsidR="008E43A2" w:rsidRDefault="00440BE2">
      <w:r>
        <w:rPr>
          <w:noProof/>
        </w:rPr>
        <w:drawing>
          <wp:anchor distT="0" distB="0" distL="114300" distR="114300" simplePos="0" relativeHeight="251662336" behindDoc="0" locked="0" layoutInCell="1" allowOverlap="1" wp14:anchorId="43D8FDAD" wp14:editId="7688BC59">
            <wp:simplePos x="0" y="0"/>
            <wp:positionH relativeFrom="column">
              <wp:posOffset>6350</wp:posOffset>
            </wp:positionH>
            <wp:positionV relativeFrom="paragraph">
              <wp:posOffset>25400</wp:posOffset>
            </wp:positionV>
            <wp:extent cx="1097280" cy="1231265"/>
            <wp:effectExtent l="0" t="0" r="762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2" t="21729" r="49334" b="48889"/>
                    <a:stretch/>
                  </pic:blipFill>
                  <pic:spPr bwMode="auto">
                    <a:xfrm>
                      <a:off x="0" y="0"/>
                      <a:ext cx="1097280" cy="123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E8EC0" wp14:editId="21A755A9">
            <wp:simplePos x="0" y="0"/>
            <wp:positionH relativeFrom="column">
              <wp:posOffset>1436370</wp:posOffset>
            </wp:positionH>
            <wp:positionV relativeFrom="paragraph">
              <wp:posOffset>30480</wp:posOffset>
            </wp:positionV>
            <wp:extent cx="1228725" cy="3905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3A2" w:rsidRDefault="00BC70AC" w:rsidP="008E43A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1F272" wp14:editId="0EDF0550">
                <wp:simplePos x="0" y="0"/>
                <wp:positionH relativeFrom="column">
                  <wp:posOffset>-1624354</wp:posOffset>
                </wp:positionH>
                <wp:positionV relativeFrom="paragraph">
                  <wp:posOffset>99647</wp:posOffset>
                </wp:positionV>
                <wp:extent cx="267419" cy="103517"/>
                <wp:effectExtent l="0" t="76200" r="0" b="6794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19" cy="10351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-127.9pt;margin-top:7.85pt;width:21.05pt;height:8.1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" strokecolor="#c00000" strokeweight="2.25pt">
                <v:stroke endarrow="open"/>
              </v:shape>
            </w:pict>
          </mc:Fallback>
        </mc:AlternateContent>
      </w:r>
    </w:p>
    <w:p w:rsidR="00B47BC1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500A5" wp14:editId="75E6AD1A">
                <wp:simplePos x="0" y="0"/>
                <wp:positionH relativeFrom="column">
                  <wp:posOffset>1966224</wp:posOffset>
                </wp:positionH>
                <wp:positionV relativeFrom="paragraph">
                  <wp:posOffset>87618</wp:posOffset>
                </wp:positionV>
                <wp:extent cx="414068" cy="0"/>
                <wp:effectExtent l="0" t="133350" r="0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54.8pt;margin-top:6.9pt;width:32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" strokecolor="#c00000" strokeweight="2.25pt">
                <v:stroke endarrow="open"/>
              </v:shape>
            </w:pict>
          </mc:Fallback>
        </mc:AlternateContent>
      </w:r>
      <w:r w:rsidR="008E43A2">
        <w:t>Call the costumes ‘right’ and ‘left’</w:t>
      </w:r>
    </w:p>
    <w:p w:rsidR="008E43A2" w:rsidRDefault="008E43A2"/>
    <w:p w:rsidR="00440BE2" w:rsidRDefault="00440BE2"/>
    <w:p w:rsidR="008E43A2" w:rsidRDefault="00BE0F3C">
      <w:r>
        <w:rPr>
          <w:noProof/>
        </w:rPr>
        <w:drawing>
          <wp:anchor distT="0" distB="0" distL="114300" distR="114300" simplePos="0" relativeHeight="251664384" behindDoc="0" locked="0" layoutInCell="1" allowOverlap="1" wp14:anchorId="64766401" wp14:editId="2CE76690">
            <wp:simplePos x="0" y="0"/>
            <wp:positionH relativeFrom="column">
              <wp:posOffset>3522980</wp:posOffset>
            </wp:positionH>
            <wp:positionV relativeFrom="paragraph">
              <wp:posOffset>170815</wp:posOffset>
            </wp:positionV>
            <wp:extent cx="2938780" cy="21558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A2">
        <w:rPr>
          <w:noProof/>
        </w:rPr>
        <w:drawing>
          <wp:anchor distT="0" distB="0" distL="114300" distR="114300" simplePos="0" relativeHeight="251663360" behindDoc="0" locked="0" layoutInCell="1" allowOverlap="1" wp14:anchorId="38B82358" wp14:editId="0B30A6A9">
            <wp:simplePos x="0" y="0"/>
            <wp:positionH relativeFrom="column">
              <wp:posOffset>1483995</wp:posOffset>
            </wp:positionH>
            <wp:positionV relativeFrom="paragraph">
              <wp:posOffset>18415</wp:posOffset>
            </wp:positionV>
            <wp:extent cx="1866900" cy="342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A2">
        <w:t>Pain</w:t>
      </w:r>
      <w:r w:rsidR="00440BE2">
        <w:t>t</w:t>
      </w:r>
      <w:r w:rsidR="008E43A2">
        <w:t xml:space="preserve"> a new sprite:</w:t>
      </w:r>
    </w:p>
    <w:p w:rsidR="008E43A2" w:rsidRDefault="003B2A3F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26289E" wp14:editId="42F0F011">
                <wp:simplePos x="0" y="0"/>
                <wp:positionH relativeFrom="column">
                  <wp:posOffset>2665562</wp:posOffset>
                </wp:positionH>
                <wp:positionV relativeFrom="paragraph">
                  <wp:posOffset>77242</wp:posOffset>
                </wp:positionV>
                <wp:extent cx="0" cy="267419"/>
                <wp:effectExtent l="133350" t="0" r="57150" b="5651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209.9pt;margin-top:6.1pt;width:0;height:2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" strokecolor="#c00000" strokeweight="2.25pt">
                <v:stroke endarrow="open"/>
              </v:shape>
            </w:pict>
          </mc:Fallback>
        </mc:AlternateContent>
      </w:r>
    </w:p>
    <w:p w:rsidR="006D709F" w:rsidRDefault="006D709F">
      <w:r>
        <w:t xml:space="preserve">This sprite should take up the full size of the stage.  </w:t>
      </w:r>
    </w:p>
    <w:p w:rsidR="008E43A2" w:rsidRDefault="006D709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F80D16" wp14:editId="4E1AD251">
                <wp:simplePos x="0" y="0"/>
                <wp:positionH relativeFrom="column">
                  <wp:posOffset>2510155</wp:posOffset>
                </wp:positionH>
                <wp:positionV relativeFrom="paragraph">
                  <wp:posOffset>488051</wp:posOffset>
                </wp:positionV>
                <wp:extent cx="741680" cy="0"/>
                <wp:effectExtent l="0" t="133350" r="0" b="1333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6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97.65pt;margin-top:38.45pt;width:58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" strokecolor="#c00000" strokeweight="2.25pt">
                <v:stroke endarrow="open"/>
              </v:shape>
            </w:pict>
          </mc:Fallback>
        </mc:AlternateContent>
      </w:r>
      <w:r w:rsidR="008E43A2">
        <w:t>Draw some</w:t>
      </w:r>
      <w:r w:rsidR="00DD018E">
        <w:t xml:space="preserve"> rectangular </w:t>
      </w:r>
      <w:r w:rsidR="008E43A2">
        <w:t xml:space="preserve">‘steps’ coloured black at various </w:t>
      </w:r>
      <w:bookmarkStart w:id="0" w:name="_GoBack"/>
      <w:bookmarkEnd w:id="0"/>
      <w:r w:rsidR="008E43A2">
        <w:t xml:space="preserve">places on the screen, </w:t>
      </w:r>
      <w:r w:rsidR="00DD018E">
        <w:t xml:space="preserve">and a long thin rectangle right at the bottom that represents the ground.  </w:t>
      </w:r>
      <w:r w:rsidR="008E43A2">
        <w:t>e.g.</w:t>
      </w:r>
      <w:r w:rsidR="00596604">
        <w:t xml:space="preserve"> </w:t>
      </w:r>
    </w:p>
    <w:p w:rsidR="008E43A2" w:rsidRDefault="008E43A2"/>
    <w:p w:rsidR="00BE0F3C" w:rsidRDefault="00BE0F3C">
      <w:r>
        <w:rPr>
          <w:noProof/>
        </w:rPr>
        <w:drawing>
          <wp:anchor distT="0" distB="0" distL="114300" distR="114300" simplePos="0" relativeHeight="251665408" behindDoc="0" locked="0" layoutInCell="1" allowOverlap="1" wp14:anchorId="3020314F" wp14:editId="5E1065DC">
            <wp:simplePos x="0" y="0"/>
            <wp:positionH relativeFrom="column">
              <wp:posOffset>3881755</wp:posOffset>
            </wp:positionH>
            <wp:positionV relativeFrom="paragraph">
              <wp:posOffset>430530</wp:posOffset>
            </wp:positionV>
            <wp:extent cx="1095375" cy="14001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1151C" wp14:editId="37937C9C">
                <wp:simplePos x="0" y="0"/>
                <wp:positionH relativeFrom="column">
                  <wp:posOffset>872490</wp:posOffset>
                </wp:positionH>
                <wp:positionV relativeFrom="paragraph">
                  <wp:posOffset>490855</wp:posOffset>
                </wp:positionV>
                <wp:extent cx="0" cy="189865"/>
                <wp:effectExtent l="133350" t="0" r="76200" b="3873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68.7pt;margin-top:38.65pt;width:0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" strokecolor="#c00000" strokeweight="2.25pt">
                <v:stroke endarrow="open"/>
              </v:shape>
            </w:pict>
          </mc:Fallback>
        </mc:AlternateContent>
      </w:r>
      <w:r w:rsidR="008E43A2">
        <w:t xml:space="preserve">Use this code </w:t>
      </w:r>
      <w:r w:rsidR="00DD018E">
        <w:t>(‘Script’) to get the new sprite to always be in the right position on the stage:</w:t>
      </w:r>
    </w:p>
    <w:p w:rsidR="00DD018E" w:rsidRDefault="00BE0F3C">
      <w:r>
        <w:rPr>
          <w:noProof/>
        </w:rPr>
        <w:drawing>
          <wp:anchor distT="0" distB="0" distL="114300" distR="114300" simplePos="0" relativeHeight="251672576" behindDoc="0" locked="0" layoutInCell="1" allowOverlap="1" wp14:anchorId="69761B24" wp14:editId="72FC2332">
            <wp:simplePos x="0" y="0"/>
            <wp:positionH relativeFrom="column">
              <wp:posOffset>59055</wp:posOffset>
            </wp:positionH>
            <wp:positionV relativeFrom="paragraph">
              <wp:posOffset>79375</wp:posOffset>
            </wp:positionV>
            <wp:extent cx="1666875" cy="8572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Set up three ‘Data’ variables like</w:t>
      </w:r>
    </w:p>
    <w:p w:rsidR="00DD018E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8B3E35" wp14:editId="19DE42C9">
                <wp:simplePos x="0" y="0"/>
                <wp:positionH relativeFrom="column">
                  <wp:posOffset>519372</wp:posOffset>
                </wp:positionH>
                <wp:positionV relativeFrom="paragraph">
                  <wp:posOffset>76851</wp:posOffset>
                </wp:positionV>
                <wp:extent cx="1365663" cy="0"/>
                <wp:effectExtent l="0" t="133350" r="0" b="1333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66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0.9pt;margin-top:6.05pt;width:107.5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" strokecolor="#c00000" strokeweight="2.25pt">
                <v:stroke endarrow="open"/>
              </v:shape>
            </w:pict>
          </mc:Fallback>
        </mc:AlternateContent>
      </w:r>
      <w:r w:rsidR="00DD018E">
        <w:t xml:space="preserve"> this:</w:t>
      </w:r>
    </w:p>
    <w:p w:rsidR="00DD018E" w:rsidRDefault="00BC70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5AC939" wp14:editId="4EE6754F">
                <wp:simplePos x="0" y="0"/>
                <wp:positionH relativeFrom="column">
                  <wp:posOffset>-3595</wp:posOffset>
                </wp:positionH>
                <wp:positionV relativeFrom="paragraph">
                  <wp:posOffset>228971</wp:posOffset>
                </wp:positionV>
                <wp:extent cx="456565" cy="0"/>
                <wp:effectExtent l="38100" t="133350" r="0" b="1333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-.3pt;margin-top:18.05pt;width:35.9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" strokecolor="#c00000" strokeweight="2.25pt">
                <v:stroke endarrow="open"/>
              </v:shape>
            </w:pict>
          </mc:Fallback>
        </mc:AlternateContent>
      </w:r>
      <w:r w:rsidR="00596604">
        <w:rPr>
          <w:noProof/>
        </w:rPr>
        <w:drawing>
          <wp:anchor distT="0" distB="0" distL="114300" distR="114300" simplePos="0" relativeHeight="251666432" behindDoc="0" locked="0" layoutInCell="1" allowOverlap="1" wp14:anchorId="7A2F3D39" wp14:editId="014CB8A2">
            <wp:simplePos x="0" y="0"/>
            <wp:positionH relativeFrom="column">
              <wp:posOffset>-172085</wp:posOffset>
            </wp:positionH>
            <wp:positionV relativeFrom="paragraph">
              <wp:posOffset>91440</wp:posOffset>
            </wp:positionV>
            <wp:extent cx="2667000" cy="25717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8E">
        <w:t>Enter this code for your first sprite (not the steps):</w:t>
      </w:r>
    </w:p>
    <w:p w:rsidR="00DD018E" w:rsidRDefault="008530D7">
      <w:r>
        <w:rPr>
          <w:noProof/>
        </w:rPr>
        <w:drawing>
          <wp:anchor distT="0" distB="0" distL="114300" distR="114300" simplePos="0" relativeHeight="251667456" behindDoc="0" locked="0" layoutInCell="1" allowOverlap="1" wp14:anchorId="4FF136F5" wp14:editId="73D63702">
            <wp:simplePos x="0" y="0"/>
            <wp:positionH relativeFrom="column">
              <wp:posOffset>2002790</wp:posOffset>
            </wp:positionH>
            <wp:positionV relativeFrom="paragraph">
              <wp:posOffset>353695</wp:posOffset>
            </wp:positionV>
            <wp:extent cx="2343150" cy="10287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75B89A52" wp14:editId="46052F37">
            <wp:simplePos x="0" y="0"/>
            <wp:positionH relativeFrom="column">
              <wp:posOffset>-75565</wp:posOffset>
            </wp:positionH>
            <wp:positionV relativeFrom="paragraph">
              <wp:posOffset>381000</wp:posOffset>
            </wp:positionV>
            <wp:extent cx="2171700" cy="9715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A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C8ADE2" wp14:editId="28C38853">
                <wp:simplePos x="0" y="0"/>
                <wp:positionH relativeFrom="column">
                  <wp:posOffset>1773004</wp:posOffset>
                </wp:positionH>
                <wp:positionV relativeFrom="paragraph">
                  <wp:posOffset>142611</wp:posOffset>
                </wp:positionV>
                <wp:extent cx="1" cy="189230"/>
                <wp:effectExtent l="133350" t="0" r="76200" b="393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89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39.6pt;margin-top:11.25pt;width:0;height:1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" strokecolor="#c00000" strokeweight="2.25pt">
                <v:stroke endarrow="open"/>
              </v:shape>
            </w:pict>
          </mc:Fallback>
        </mc:AlternateContent>
      </w:r>
      <w:r w:rsidR="00BC70A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1AE18" wp14:editId="0890B5AD">
                <wp:simplePos x="0" y="0"/>
                <wp:positionH relativeFrom="column">
                  <wp:posOffset>3038211</wp:posOffset>
                </wp:positionH>
                <wp:positionV relativeFrom="paragraph">
                  <wp:posOffset>145379</wp:posOffset>
                </wp:positionV>
                <wp:extent cx="0" cy="180663"/>
                <wp:effectExtent l="133350" t="0" r="133350" b="482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66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39.25pt;margin-top:11.45pt;width:0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" strokecolor="#c00000" strokeweight="2.25pt">
                <v:stroke endarrow="open"/>
              </v:shape>
            </w:pict>
          </mc:Fallback>
        </mc:AlternateContent>
      </w:r>
      <w:r w:rsidR="00DD018E">
        <w:t>Enter this code so the first sprite can move left and right:</w:t>
      </w:r>
    </w:p>
    <w:p w:rsidR="008530D7" w:rsidRDefault="00DD018E">
      <w:r>
        <w:t xml:space="preserve"> </w:t>
      </w:r>
    </w:p>
    <w:p w:rsidR="00DD018E" w:rsidRDefault="00DD018E">
      <w:r>
        <w:t xml:space="preserve">Now play the game.  </w:t>
      </w:r>
    </w:p>
    <w:p w:rsidR="008530D7" w:rsidRDefault="00596604">
      <w:r>
        <w:rPr>
          <w:noProof/>
        </w:rPr>
        <w:drawing>
          <wp:anchor distT="0" distB="0" distL="114300" distR="114300" simplePos="0" relativeHeight="251668480" behindDoc="0" locked="0" layoutInCell="1" allowOverlap="1" wp14:anchorId="773EA8C7" wp14:editId="39DDC42B">
            <wp:simplePos x="0" y="0"/>
            <wp:positionH relativeFrom="column">
              <wp:posOffset>1192530</wp:posOffset>
            </wp:positionH>
            <wp:positionV relativeFrom="paragraph">
              <wp:posOffset>238760</wp:posOffset>
            </wp:positionV>
            <wp:extent cx="2994025" cy="225171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8E">
        <w:t xml:space="preserve">You should see that your sprite can move when you press the left and right arrow keys.  </w:t>
      </w:r>
    </w:p>
    <w:p w:rsidR="00336537" w:rsidRDefault="00DD018E">
      <w:r>
        <w:t xml:space="preserve">He </w:t>
      </w:r>
      <w:r w:rsidR="00336537">
        <w:t>slows down a little while after you press the keys – that’s like friction or air resistance in the real world.</w:t>
      </w:r>
    </w:p>
    <w:p w:rsidR="00DD018E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90DE8" wp14:editId="643745F6">
                <wp:simplePos x="0" y="0"/>
                <wp:positionH relativeFrom="column">
                  <wp:posOffset>2371725</wp:posOffset>
                </wp:positionH>
                <wp:positionV relativeFrom="paragraph">
                  <wp:posOffset>221351</wp:posOffset>
                </wp:positionV>
                <wp:extent cx="1310640" cy="0"/>
                <wp:effectExtent l="0" t="133350" r="0" b="1333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86.75pt;margin-top:17.45pt;width:103.2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" strokecolor="#c00000" strokeweight="2.25pt">
                <v:stroke endarrow="open"/>
              </v:shape>
            </w:pict>
          </mc:Fallback>
        </mc:AlternateContent>
      </w:r>
      <w:r w:rsidR="00336537">
        <w:t xml:space="preserve">He </w:t>
      </w:r>
      <w:r w:rsidR="00DD018E">
        <w:t>does not fall through the air yet, just sits there:</w:t>
      </w:r>
      <w:r w:rsidR="00336537">
        <w:t xml:space="preserve"> that is not like the real world.</w:t>
      </w:r>
    </w:p>
    <w:p w:rsidR="00336537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33A5A0" wp14:editId="1A65C68A">
                <wp:simplePos x="0" y="0"/>
                <wp:positionH relativeFrom="column">
                  <wp:posOffset>-260985</wp:posOffset>
                </wp:positionH>
                <wp:positionV relativeFrom="paragraph">
                  <wp:posOffset>678934</wp:posOffset>
                </wp:positionV>
                <wp:extent cx="215264" cy="0"/>
                <wp:effectExtent l="38100" t="133350" r="0" b="1333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-20.55pt;margin-top:53.45pt;width:16.9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" strokecolor="#c00000" strokeweight="2.25pt">
                <v:stroke endarrow="open"/>
              </v:shape>
            </w:pict>
          </mc:Fallback>
        </mc:AlternateContent>
      </w:r>
      <w:r w:rsidR="003F6710">
        <w:rPr>
          <w:noProof/>
        </w:rPr>
        <w:drawing>
          <wp:anchor distT="0" distB="0" distL="114300" distR="114300" simplePos="0" relativeHeight="251669504" behindDoc="0" locked="0" layoutInCell="1" allowOverlap="1" wp14:anchorId="4D7E66B0" wp14:editId="05363D84">
            <wp:simplePos x="0" y="0"/>
            <wp:positionH relativeFrom="column">
              <wp:posOffset>4110990</wp:posOffset>
            </wp:positionH>
            <wp:positionV relativeFrom="paragraph">
              <wp:posOffset>1013460</wp:posOffset>
            </wp:positionV>
            <wp:extent cx="2238375" cy="150495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710">
        <w:rPr>
          <w:noProof/>
        </w:rPr>
        <w:drawing>
          <wp:anchor distT="0" distB="0" distL="114300" distR="114300" simplePos="0" relativeHeight="251670528" behindDoc="0" locked="0" layoutInCell="1" allowOverlap="1" wp14:anchorId="0CE2A0B0" wp14:editId="6D3B2819">
            <wp:simplePos x="0" y="0"/>
            <wp:positionH relativeFrom="column">
              <wp:posOffset>-19050</wp:posOffset>
            </wp:positionH>
            <wp:positionV relativeFrom="paragraph">
              <wp:posOffset>42545</wp:posOffset>
            </wp:positionV>
            <wp:extent cx="2581275" cy="171450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37">
        <w:t>To make him ‘fall’ properly, you need to add gravity to the game:</w:t>
      </w:r>
    </w:p>
    <w:p w:rsidR="00336537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DA466B" wp14:editId="56CC3C7A">
                <wp:simplePos x="0" y="0"/>
                <wp:positionH relativeFrom="column">
                  <wp:posOffset>863229</wp:posOffset>
                </wp:positionH>
                <wp:positionV relativeFrom="paragraph">
                  <wp:posOffset>468630</wp:posOffset>
                </wp:positionV>
                <wp:extent cx="371966" cy="0"/>
                <wp:effectExtent l="0" t="133350" r="0" b="1333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96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67.95pt;margin-top:36.9pt;width:29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" strokecolor="#c00000" strokeweight="2.25pt">
                <v:stroke endarrow="open"/>
              </v:shape>
            </w:pict>
          </mc:Fallback>
        </mc:AlternateContent>
      </w:r>
      <w:r w:rsidR="00D36F14">
        <w:t>He doesn’t quite land correctly on each step, until you add:</w:t>
      </w:r>
    </w:p>
    <w:p w:rsidR="003F6710" w:rsidRDefault="003F6710"/>
    <w:p w:rsidR="00596604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82953D" wp14:editId="53A424D8">
                <wp:simplePos x="0" y="0"/>
                <wp:positionH relativeFrom="column">
                  <wp:posOffset>2366010</wp:posOffset>
                </wp:positionH>
                <wp:positionV relativeFrom="paragraph">
                  <wp:posOffset>386344</wp:posOffset>
                </wp:positionV>
                <wp:extent cx="0" cy="310551"/>
                <wp:effectExtent l="133350" t="0" r="57150" b="5143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86.3pt;margin-top:30.4pt;width:0;height:2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" strokecolor="#c00000" strokeweight="2.25pt">
                <v:stroke endarrow="open"/>
              </v:shape>
            </w:pict>
          </mc:Fallback>
        </mc:AlternateContent>
      </w:r>
      <w:r w:rsidR="003F6710">
        <w:rPr>
          <w:noProof/>
        </w:rPr>
        <w:drawing>
          <wp:anchor distT="0" distB="0" distL="114300" distR="114300" simplePos="0" relativeHeight="251671552" behindDoc="0" locked="0" layoutInCell="1" allowOverlap="1" wp14:anchorId="4271CC85" wp14:editId="22BFE475">
            <wp:simplePos x="0" y="0"/>
            <wp:positionH relativeFrom="column">
              <wp:posOffset>6350</wp:posOffset>
            </wp:positionH>
            <wp:positionV relativeFrom="paragraph">
              <wp:posOffset>520065</wp:posOffset>
            </wp:positionV>
            <wp:extent cx="2619375" cy="165735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14">
        <w:t xml:space="preserve">Most video games that look like this involve </w:t>
      </w:r>
      <w:r w:rsidR="00596604">
        <w:t xml:space="preserve">climbing up as well as climbing </w:t>
      </w:r>
      <w:r w:rsidR="00D36F14">
        <w:t>down.  To enable the hippo to jump, add:</w:t>
      </w:r>
    </w:p>
    <w:p w:rsidR="00D36F14" w:rsidRDefault="00D36F14">
      <w:r>
        <w:t>Now you should be able to both descend and ascend using the arrow keys.</w:t>
      </w:r>
    </w:p>
    <w:p w:rsidR="00D36F14" w:rsidRPr="00440BE2" w:rsidRDefault="00D36F14">
      <w:pPr>
        <w:rPr>
          <w:b/>
          <w:u w:val="single"/>
        </w:rPr>
      </w:pPr>
      <w:r w:rsidRPr="00440BE2">
        <w:rPr>
          <w:b/>
          <w:u w:val="single"/>
        </w:rPr>
        <w:t>Extra:</w:t>
      </w:r>
    </w:p>
    <w:p w:rsidR="00D36F14" w:rsidRDefault="00D36F14">
      <w:r>
        <w:t>Change the numbers for jumping, falling down (gravity) and slowing down to see how they affect the game.</w:t>
      </w:r>
    </w:p>
    <w:p w:rsidR="00751EB5" w:rsidRDefault="008530D7">
      <w:r>
        <w:t>Sometimes the top of the hippo</w:t>
      </w:r>
      <w:r w:rsidR="00751EB5">
        <w:t xml:space="preserve"> sticks to one of the steps above him.  How could you fix the game so that doesn’t happen?</w:t>
      </w:r>
    </w:p>
    <w:p w:rsidR="00BE1109" w:rsidRDefault="00D36F14">
      <w:r>
        <w:t>Improve the game with your own ideas.</w:t>
      </w:r>
      <w:r w:rsidR="00BE1109">
        <w:t xml:space="preserve">  Show your finished game to the kids near you and to a mentor.  Upload your game to the web (username: </w:t>
      </w:r>
      <w:proofErr w:type="spellStart"/>
      <w:r w:rsidR="00BE1109">
        <w:t>coderdojobray</w:t>
      </w:r>
      <w:proofErr w:type="spellEnd"/>
      <w:r w:rsidR="00BE1109">
        <w:t xml:space="preserve">; password: </w:t>
      </w:r>
      <w:proofErr w:type="spellStart"/>
      <w:r w:rsidR="00BE1109">
        <w:t>brayhead</w:t>
      </w:r>
      <w:proofErr w:type="spellEnd"/>
      <w:r w:rsidR="00BE1109">
        <w:t>).</w:t>
      </w:r>
    </w:p>
    <w:sectPr w:rsidR="00BE1109" w:rsidSect="00440BE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9E" w:rsidRDefault="00762F9E" w:rsidP="003E2674">
      <w:pPr>
        <w:spacing w:after="0" w:line="240" w:lineRule="auto"/>
      </w:pPr>
      <w:r>
        <w:separator/>
      </w:r>
    </w:p>
  </w:endnote>
  <w:endnote w:type="continuationSeparator" w:id="0">
    <w:p w:rsidR="00762F9E" w:rsidRDefault="00762F9E" w:rsidP="003E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Default="003E2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Default="003E2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Default="003E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9E" w:rsidRDefault="00762F9E" w:rsidP="003E2674">
      <w:pPr>
        <w:spacing w:after="0" w:line="240" w:lineRule="auto"/>
      </w:pPr>
      <w:r>
        <w:separator/>
      </w:r>
    </w:p>
  </w:footnote>
  <w:footnote w:type="continuationSeparator" w:id="0">
    <w:p w:rsidR="00762F9E" w:rsidRDefault="00762F9E" w:rsidP="003E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Default="003E2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Pr="004A3FC1" w:rsidRDefault="003E2674" w:rsidP="003E2674">
    <w:pPr>
      <w:jc w:val="center"/>
      <w:rPr>
        <w:sz w:val="16"/>
        <w:szCs w:val="16"/>
      </w:rPr>
    </w:pPr>
    <w:r w:rsidRPr="004A3FC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69345" wp14:editId="102C6A34">
              <wp:simplePos x="0" y="0"/>
              <wp:positionH relativeFrom="column">
                <wp:posOffset>713105</wp:posOffset>
              </wp:positionH>
              <wp:positionV relativeFrom="paragraph">
                <wp:posOffset>-95581</wp:posOffset>
              </wp:positionV>
              <wp:extent cx="5076967" cy="266131"/>
              <wp:effectExtent l="0" t="0" r="28575" b="1968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6967" cy="26613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2674" w:rsidRPr="004A3FC1" w:rsidRDefault="003E2674" w:rsidP="003E267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A3FC1">
                            <w:rPr>
                              <w:sz w:val="18"/>
                              <w:szCs w:val="18"/>
                            </w:rPr>
                            <w:t xml:space="preserve">To print more copies, visit </w:t>
                          </w:r>
                          <w:hyperlink r:id="rId1" w:history="1">
                            <w:r w:rsidRPr="004A3FC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http://scratch.coderdojobray.com/</w:t>
                            </w:r>
                          </w:hyperlink>
                          <w:r w:rsidRPr="004A3FC1">
                            <w:rPr>
                              <w:sz w:val="18"/>
                              <w:szCs w:val="18"/>
                            </w:rPr>
                            <w:t xml:space="preserve"> and </w:t>
                          </w:r>
                          <w:r w:rsidRPr="004A3FC1">
                            <w:rPr>
                              <w:b/>
                              <w:sz w:val="18"/>
                              <w:szCs w:val="18"/>
                            </w:rPr>
                            <w:t>Scratch_2.0\Harder</w:t>
                          </w:r>
                          <w:r w:rsidRPr="004A3FC1">
                            <w:rPr>
                              <w:sz w:val="18"/>
                              <w:szCs w:val="18"/>
                            </w:rPr>
                            <w:t xml:space="preserve"> folder in Dropbox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left:0;text-align:left;margin-left:56.15pt;margin-top:-7.55pt;width:399.7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" fillcolor="white [3201]" strokecolor="#f79646 [3209]" strokeweight="2pt">
              <v:textbox>
                <w:txbxContent>
                  <w:p w:rsidR="003E2674" w:rsidRPr="004A3FC1" w:rsidRDefault="003E2674" w:rsidP="003E26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A3FC1">
                      <w:rPr>
                        <w:sz w:val="18"/>
                        <w:szCs w:val="18"/>
                      </w:rPr>
                      <w:t xml:space="preserve">To print more copies, visit </w:t>
                    </w:r>
                    <w:hyperlink r:id="rId2" w:history="1">
                      <w:r w:rsidRPr="004A3FC1">
                        <w:rPr>
                          <w:rStyle w:val="Hyperlink"/>
                          <w:sz w:val="18"/>
                          <w:szCs w:val="18"/>
                        </w:rPr>
                        <w:t>http://scratch.coderdojobray.com/</w:t>
                      </w:r>
                    </w:hyperlink>
                    <w:r w:rsidRPr="004A3FC1">
                      <w:rPr>
                        <w:sz w:val="18"/>
                        <w:szCs w:val="18"/>
                      </w:rPr>
                      <w:t xml:space="preserve"> and </w:t>
                    </w:r>
                    <w:r w:rsidRPr="004A3FC1">
                      <w:rPr>
                        <w:b/>
                        <w:sz w:val="18"/>
                        <w:szCs w:val="18"/>
                      </w:rPr>
                      <w:t>Scratch_2.0\Harder</w:t>
                    </w:r>
                    <w:r w:rsidRPr="004A3FC1">
                      <w:rPr>
                        <w:sz w:val="18"/>
                        <w:szCs w:val="18"/>
                      </w:rPr>
                      <w:t xml:space="preserve"> folder in Dropbox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Default="003E2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1"/>
    <w:rsid w:val="000E168D"/>
    <w:rsid w:val="00100350"/>
    <w:rsid w:val="00140F8F"/>
    <w:rsid w:val="001601E8"/>
    <w:rsid w:val="001E7140"/>
    <w:rsid w:val="0029788B"/>
    <w:rsid w:val="002A474A"/>
    <w:rsid w:val="00336537"/>
    <w:rsid w:val="003A0074"/>
    <w:rsid w:val="003B2A3F"/>
    <w:rsid w:val="003C52D8"/>
    <w:rsid w:val="003E2674"/>
    <w:rsid w:val="003F6710"/>
    <w:rsid w:val="00440BE2"/>
    <w:rsid w:val="004E0F57"/>
    <w:rsid w:val="00512420"/>
    <w:rsid w:val="00583B3D"/>
    <w:rsid w:val="00596604"/>
    <w:rsid w:val="00676924"/>
    <w:rsid w:val="006D709F"/>
    <w:rsid w:val="00706479"/>
    <w:rsid w:val="00751EB5"/>
    <w:rsid w:val="00762F9E"/>
    <w:rsid w:val="00775991"/>
    <w:rsid w:val="008530D7"/>
    <w:rsid w:val="008E43A2"/>
    <w:rsid w:val="009224F6"/>
    <w:rsid w:val="00960BBF"/>
    <w:rsid w:val="009C1E5B"/>
    <w:rsid w:val="009E267F"/>
    <w:rsid w:val="00A87B30"/>
    <w:rsid w:val="00B47BC1"/>
    <w:rsid w:val="00B52521"/>
    <w:rsid w:val="00B706DA"/>
    <w:rsid w:val="00BC70AC"/>
    <w:rsid w:val="00BE0F3C"/>
    <w:rsid w:val="00BE1109"/>
    <w:rsid w:val="00D0519B"/>
    <w:rsid w:val="00D36F14"/>
    <w:rsid w:val="00D4132B"/>
    <w:rsid w:val="00DD018E"/>
    <w:rsid w:val="00E25899"/>
    <w:rsid w:val="00E833B5"/>
    <w:rsid w:val="00EA084D"/>
    <w:rsid w:val="00F40C08"/>
    <w:rsid w:val="00F81702"/>
    <w:rsid w:val="00FC698D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C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0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E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74"/>
  </w:style>
  <w:style w:type="paragraph" w:styleId="Footer">
    <w:name w:val="footer"/>
    <w:basedOn w:val="Normal"/>
    <w:link w:val="FooterChar"/>
    <w:uiPriority w:val="99"/>
    <w:unhideWhenUsed/>
    <w:rsid w:val="003E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74"/>
  </w:style>
  <w:style w:type="character" w:styleId="Hyperlink">
    <w:name w:val="Hyperlink"/>
    <w:basedOn w:val="DefaultParagraphFont"/>
    <w:uiPriority w:val="99"/>
    <w:unhideWhenUsed/>
    <w:rsid w:val="003E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C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0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E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74"/>
  </w:style>
  <w:style w:type="paragraph" w:styleId="Footer">
    <w:name w:val="footer"/>
    <w:basedOn w:val="Normal"/>
    <w:link w:val="FooterChar"/>
    <w:uiPriority w:val="99"/>
    <w:unhideWhenUsed/>
    <w:rsid w:val="003E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74"/>
  </w:style>
  <w:style w:type="character" w:styleId="Hyperlink">
    <w:name w:val="Hyperlink"/>
    <w:basedOn w:val="DefaultParagraphFont"/>
    <w:uiPriority w:val="99"/>
    <w:unhideWhenUsed/>
    <w:rsid w:val="003E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ratch.coderdojobray.com/" TargetMode="External"/><Relationship Id="rId1" Type="http://schemas.openxmlformats.org/officeDocument/2006/relationships/hyperlink" Target="http://scratch.coderdojobra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onj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615DA4D-41C1-4237-B125-33628F12A64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Hannon</dc:creator>
  <cp:lastModifiedBy>Joe Hannon</cp:lastModifiedBy>
  <cp:revision>6</cp:revision>
  <cp:lastPrinted>2016-04-13T16:13:00Z</cp:lastPrinted>
  <dcterms:created xsi:type="dcterms:W3CDTF">2016-04-11T20:10:00Z</dcterms:created>
  <dcterms:modified xsi:type="dcterms:W3CDTF">2016-04-13T16:13:00Z</dcterms:modified>
</cp:coreProperties>
</file>