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E8" w:rsidRDefault="003F6710" w:rsidP="00440BE2">
      <w:pPr>
        <w:pStyle w:val="Title"/>
      </w:pPr>
      <w:r>
        <w:t xml:space="preserve">Muffin </w:t>
      </w:r>
      <w:r w:rsidR="001601E8">
        <w:t>shower</w:t>
      </w:r>
      <w:r w:rsidR="00F35EA5">
        <w:t>:</w:t>
      </w:r>
      <w:r w:rsidR="006E2B59">
        <w:t xml:space="preserve"> </w:t>
      </w:r>
      <w:r w:rsidR="00F35EA5">
        <w:t>control game through webcam</w:t>
      </w:r>
    </w:p>
    <w:p w:rsidR="00D4132B" w:rsidRDefault="00EA084D" w:rsidP="00D4132B">
      <w:r>
        <w:rPr>
          <w:noProof/>
        </w:rPr>
        <w:drawing>
          <wp:anchor distT="0" distB="0" distL="114300" distR="114300" simplePos="0" relativeHeight="251673600" behindDoc="0" locked="0" layoutInCell="1" allowOverlap="1" wp14:anchorId="52D3DCE5" wp14:editId="24CE2E7C">
            <wp:simplePos x="0" y="0"/>
            <wp:positionH relativeFrom="column">
              <wp:posOffset>3649980</wp:posOffset>
            </wp:positionH>
            <wp:positionV relativeFrom="paragraph">
              <wp:posOffset>11430</wp:posOffset>
            </wp:positionV>
            <wp:extent cx="2790825" cy="250507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32B">
        <w:t xml:space="preserve">In this </w:t>
      </w:r>
      <w:r w:rsidR="00370567" w:rsidRPr="00370567">
        <w:rPr>
          <w:b/>
          <w:u w:val="single"/>
        </w:rPr>
        <w:t>advanced</w:t>
      </w:r>
      <w:r w:rsidR="00370567">
        <w:t xml:space="preserve"> </w:t>
      </w:r>
      <w:r w:rsidR="00D4132B">
        <w:t>project, you will make a game that uses your computer’s webcam to see whether YOU are moving.  If you move enough, you get a high score.</w:t>
      </w:r>
    </w:p>
    <w:p w:rsidR="001601E8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21D780" wp14:editId="29552417">
                <wp:simplePos x="0" y="0"/>
                <wp:positionH relativeFrom="column">
                  <wp:posOffset>2889921</wp:posOffset>
                </wp:positionH>
                <wp:positionV relativeFrom="paragraph">
                  <wp:posOffset>89535</wp:posOffset>
                </wp:positionV>
                <wp:extent cx="371475" cy="0"/>
                <wp:effectExtent l="0" t="133350" r="0" b="1333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27.55pt;margin-top:7.05pt;width:29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" strokecolor="#c00000" strokeweight="2.25pt">
                <v:stroke endarrow="open"/>
              </v:shape>
            </w:pict>
          </mc:Fallback>
        </mc:AlternateContent>
      </w:r>
      <w:r w:rsidR="001601E8">
        <w:t>Change the costume of a sprite to a muffin.</w:t>
      </w:r>
      <w:r w:rsidRPr="00BC70AC">
        <w:rPr>
          <w:noProof/>
        </w:rPr>
        <w:t xml:space="preserve"> </w:t>
      </w:r>
    </w:p>
    <w:p w:rsidR="001601E8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5650FC" wp14:editId="046DAA18">
                <wp:simplePos x="0" y="0"/>
                <wp:positionH relativeFrom="column">
                  <wp:posOffset>3062377</wp:posOffset>
                </wp:positionH>
                <wp:positionV relativeFrom="paragraph">
                  <wp:posOffset>166478</wp:posOffset>
                </wp:positionV>
                <wp:extent cx="586597" cy="534838"/>
                <wp:effectExtent l="19050" t="19050" r="61595" b="5588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97" cy="53483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41.15pt;margin-top:13.1pt;width:46.2pt;height:4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" strokecolor="#c00000" strokeweight="2.25pt">
                <v:stroke endarrow="open"/>
              </v:shape>
            </w:pict>
          </mc:Fallback>
        </mc:AlternateContent>
      </w:r>
      <w:r w:rsidR="001601E8">
        <w:t>Make a second costume for that sprite that reads “+1”</w:t>
      </w:r>
    </w:p>
    <w:p w:rsidR="001601E8" w:rsidRDefault="00EA084D">
      <w:r>
        <w:rPr>
          <w:noProof/>
        </w:rPr>
        <w:drawing>
          <wp:anchor distT="0" distB="0" distL="114300" distR="114300" simplePos="0" relativeHeight="251674624" behindDoc="0" locked="0" layoutInCell="1" allowOverlap="1" wp14:anchorId="7E230653" wp14:editId="20B6936B">
            <wp:simplePos x="0" y="0"/>
            <wp:positionH relativeFrom="column">
              <wp:posOffset>6350</wp:posOffset>
            </wp:positionH>
            <wp:positionV relativeFrom="paragraph">
              <wp:posOffset>132715</wp:posOffset>
            </wp:positionV>
            <wp:extent cx="1952625" cy="64770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E8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EC5DE0" wp14:editId="06DA108E">
                <wp:simplePos x="0" y="0"/>
                <wp:positionH relativeFrom="column">
                  <wp:posOffset>-417806</wp:posOffset>
                </wp:positionH>
                <wp:positionV relativeFrom="paragraph">
                  <wp:posOffset>295742</wp:posOffset>
                </wp:positionV>
                <wp:extent cx="353060" cy="0"/>
                <wp:effectExtent l="38100" t="133350" r="0" b="1333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-32.9pt;margin-top:23.3pt;width:27.8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" strokecolor="#c00000" strokeweight="2.25pt">
                <v:stroke endarrow="open"/>
              </v:shape>
            </w:pict>
          </mc:Fallback>
        </mc:AlternateContent>
      </w:r>
      <w:r w:rsidR="00EA084D">
        <w:rPr>
          <w:noProof/>
        </w:rPr>
        <w:drawing>
          <wp:anchor distT="0" distB="0" distL="114300" distR="114300" simplePos="0" relativeHeight="251675648" behindDoc="0" locked="0" layoutInCell="1" allowOverlap="1" wp14:anchorId="76B9C835" wp14:editId="504281E9">
            <wp:simplePos x="0" y="0"/>
            <wp:positionH relativeFrom="column">
              <wp:posOffset>698500</wp:posOffset>
            </wp:positionH>
            <wp:positionV relativeFrom="paragraph">
              <wp:posOffset>1054735</wp:posOffset>
            </wp:positionV>
            <wp:extent cx="3667125" cy="90487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/>
                    <a:stretch/>
                  </pic:blipFill>
                  <pic:spPr bwMode="auto">
                    <a:xfrm>
                      <a:off x="0" y="0"/>
                      <a:ext cx="366712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E8">
        <w:t>Make your own Scratch ‘block’ to make the muffin appear at random locations on your screen:</w:t>
      </w:r>
      <w:r w:rsidR="00440BE2">
        <w:t xml:space="preserve"> blocks like this are re-usable and save you duplicating your code.  They also make your code look neater and easier to understand.</w:t>
      </w:r>
    </w:p>
    <w:p w:rsidR="001601E8" w:rsidRDefault="00BC70A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7E9FD6" wp14:editId="6EC6A690">
                <wp:simplePos x="0" y="0"/>
                <wp:positionH relativeFrom="column">
                  <wp:posOffset>1380226</wp:posOffset>
                </wp:positionH>
                <wp:positionV relativeFrom="paragraph">
                  <wp:posOffset>105578</wp:posOffset>
                </wp:positionV>
                <wp:extent cx="1570487" cy="154940"/>
                <wp:effectExtent l="19050" t="19050" r="48895" b="1117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487" cy="1549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08.7pt;margin-top:8.3pt;width:123.65pt;height:1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" strokecolor="#c00000" strokeweight="2.25pt">
                <v:stroke endarrow="open"/>
              </v:shape>
            </w:pict>
          </mc:Fallback>
        </mc:AlternateContent>
      </w:r>
      <w:r w:rsidR="001601E8">
        <w:t>Call the block ‘reset’:</w:t>
      </w:r>
    </w:p>
    <w:p w:rsidR="001601E8" w:rsidRDefault="003B2A3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E6E7BA" wp14:editId="1354D052">
                <wp:simplePos x="0" y="0"/>
                <wp:positionH relativeFrom="column">
                  <wp:posOffset>950595</wp:posOffset>
                </wp:positionH>
                <wp:positionV relativeFrom="paragraph">
                  <wp:posOffset>177536</wp:posOffset>
                </wp:positionV>
                <wp:extent cx="0" cy="267419"/>
                <wp:effectExtent l="133350" t="0" r="57150" b="5651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74.85pt;margin-top:14pt;width:0;height:2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" strokecolor="#c00000" strokeweight="2.25pt">
                <v:stroke endarrow="open"/>
              </v:shape>
            </w:pict>
          </mc:Fallback>
        </mc:AlternateContent>
      </w:r>
      <w:r w:rsidR="001601E8">
        <w:t>Then add this code to the block:</w:t>
      </w:r>
    </w:p>
    <w:p w:rsidR="003F6710" w:rsidRDefault="003F6710">
      <w:r>
        <w:rPr>
          <w:noProof/>
        </w:rPr>
        <w:drawing>
          <wp:anchor distT="0" distB="0" distL="114300" distR="114300" simplePos="0" relativeHeight="251676672" behindDoc="0" locked="0" layoutInCell="1" allowOverlap="1" wp14:anchorId="37C8961B" wp14:editId="25336C1E">
            <wp:simplePos x="0" y="0"/>
            <wp:positionH relativeFrom="column">
              <wp:posOffset>-24130</wp:posOffset>
            </wp:positionH>
            <wp:positionV relativeFrom="paragraph">
              <wp:posOffset>48260</wp:posOffset>
            </wp:positionV>
            <wp:extent cx="2600325" cy="180975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E8" w:rsidRDefault="003F6710">
      <w:r>
        <w:rPr>
          <w:noProof/>
        </w:rPr>
        <w:drawing>
          <wp:anchor distT="0" distB="0" distL="114300" distR="114300" simplePos="0" relativeHeight="251677696" behindDoc="0" locked="0" layoutInCell="1" allowOverlap="1" wp14:anchorId="40C77A5D" wp14:editId="3FAE15DB">
            <wp:simplePos x="0" y="0"/>
            <wp:positionH relativeFrom="column">
              <wp:posOffset>2618740</wp:posOffset>
            </wp:positionH>
            <wp:positionV relativeFrom="paragraph">
              <wp:posOffset>563880</wp:posOffset>
            </wp:positionV>
            <wp:extent cx="1133475" cy="904875"/>
            <wp:effectExtent l="0" t="0" r="9525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E8">
        <w:t>When finished, test the new block by double-clicking it with your left mouse button.  You should see a muffin appearing on the stage each time.  That’s what this block does.</w:t>
      </w:r>
    </w:p>
    <w:p w:rsidR="001601E8" w:rsidRDefault="001601E8">
      <w:r>
        <w:t>Add a variable to keep track of the score:</w:t>
      </w:r>
    </w:p>
    <w:p w:rsidR="001601E8" w:rsidRDefault="003B2A3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CA6732" wp14:editId="00E5BD2A">
                <wp:simplePos x="0" y="0"/>
                <wp:positionH relativeFrom="column">
                  <wp:posOffset>2078355</wp:posOffset>
                </wp:positionH>
                <wp:positionV relativeFrom="paragraph">
                  <wp:posOffset>10160</wp:posOffset>
                </wp:positionV>
                <wp:extent cx="370840" cy="0"/>
                <wp:effectExtent l="0" t="133350" r="0" b="1333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63.65pt;margin-top:.8pt;width:29.2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" strokecolor="#c00000" strokeweight="2.25pt">
                <v:stroke endarrow="open"/>
              </v:shape>
            </w:pict>
          </mc:Fallback>
        </mc:AlternateContent>
      </w:r>
    </w:p>
    <w:p w:rsidR="003F6710" w:rsidRDefault="003F6710">
      <w:r>
        <w:rPr>
          <w:noProof/>
        </w:rPr>
        <w:drawing>
          <wp:anchor distT="0" distB="0" distL="114300" distR="114300" simplePos="0" relativeHeight="251678720" behindDoc="0" locked="0" layoutInCell="1" allowOverlap="1" wp14:anchorId="08969920" wp14:editId="147D2231">
            <wp:simplePos x="0" y="0"/>
            <wp:positionH relativeFrom="column">
              <wp:posOffset>-2724150</wp:posOffset>
            </wp:positionH>
            <wp:positionV relativeFrom="paragraph">
              <wp:posOffset>307340</wp:posOffset>
            </wp:positionV>
            <wp:extent cx="2333625" cy="1876425"/>
            <wp:effectExtent l="0" t="0" r="952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E8" w:rsidRDefault="003B2A3F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1ED52C" wp14:editId="0CE4E376">
                <wp:simplePos x="0" y="0"/>
                <wp:positionH relativeFrom="column">
                  <wp:posOffset>-474836</wp:posOffset>
                </wp:positionH>
                <wp:positionV relativeFrom="paragraph">
                  <wp:posOffset>192477</wp:posOffset>
                </wp:positionV>
                <wp:extent cx="431321" cy="0"/>
                <wp:effectExtent l="38100" t="133350" r="0" b="1333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32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-37.4pt;margin-top:15.15pt;width:33.9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" strokecolor="#c00000" strokeweight="2.25pt">
                <v:stroke endarrow="open"/>
              </v:shape>
            </w:pict>
          </mc:Fallback>
        </mc:AlternateContent>
      </w:r>
      <w:r w:rsidR="00FC698D">
        <w:t>Add this code to turn on your webcam so that you can use your movements (e.g. your head and hands) to interact with the game:</w:t>
      </w:r>
    </w:p>
    <w:p w:rsidR="00FC698D" w:rsidRDefault="003B2A3F">
      <w:r>
        <w:rPr>
          <w:noProof/>
        </w:rPr>
        <w:drawing>
          <wp:anchor distT="0" distB="0" distL="114300" distR="114300" simplePos="0" relativeHeight="251679744" behindDoc="0" locked="0" layoutInCell="1" allowOverlap="1" wp14:anchorId="75547B92" wp14:editId="45158F0B">
            <wp:simplePos x="0" y="0"/>
            <wp:positionH relativeFrom="column">
              <wp:posOffset>1633855</wp:posOffset>
            </wp:positionH>
            <wp:positionV relativeFrom="paragraph">
              <wp:posOffset>26035</wp:posOffset>
            </wp:positionV>
            <wp:extent cx="2447925" cy="2033270"/>
            <wp:effectExtent l="0" t="0" r="9525" b="508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E8" w:rsidRDefault="003B2A3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6775A8" wp14:editId="0819A53F">
                <wp:simplePos x="0" y="0"/>
                <wp:positionH relativeFrom="column">
                  <wp:posOffset>1016120</wp:posOffset>
                </wp:positionH>
                <wp:positionV relativeFrom="paragraph">
                  <wp:posOffset>1256665</wp:posOffset>
                </wp:positionV>
                <wp:extent cx="465981" cy="0"/>
                <wp:effectExtent l="0" t="133350" r="0" b="1333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98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80pt;margin-top:98.95pt;width:36.7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" strokecolor="#c00000" strokeweight="2.25pt">
                <v:stroke endarrow="open"/>
              </v:shape>
            </w:pict>
          </mc:Fallback>
        </mc:AlternateContent>
      </w:r>
      <w:r w:rsidR="00FC698D">
        <w:t>When you press the green flag now, you should see your own reflection on the screen, a bit hazy:  (the muffin will fall to the bottom of the screen)</w:t>
      </w:r>
    </w:p>
    <w:p w:rsidR="00FC698D" w:rsidRDefault="00FC698D"/>
    <w:p w:rsidR="00706479" w:rsidRDefault="003B2A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EEB813" wp14:editId="2A189ADA">
                <wp:simplePos x="0" y="0"/>
                <wp:positionH relativeFrom="column">
                  <wp:posOffset>-384810</wp:posOffset>
                </wp:positionH>
                <wp:positionV relativeFrom="paragraph">
                  <wp:posOffset>85653</wp:posOffset>
                </wp:positionV>
                <wp:extent cx="353683" cy="0"/>
                <wp:effectExtent l="38100" t="133350" r="0" b="1333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8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-30.3pt;margin-top:6.75pt;width:27.8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" strokecolor="#c00000" strokeweight="2.25pt">
                <v:stroke endarrow="open"/>
              </v:shape>
            </w:pict>
          </mc:Fallback>
        </mc:AlternateContent>
      </w:r>
      <w:r w:rsidR="00F81702">
        <w:t xml:space="preserve">Now add this code to </w:t>
      </w:r>
      <w:r w:rsidR="00706479">
        <w:t>che</w:t>
      </w:r>
      <w:r w:rsidR="00440BE2">
        <w:t xml:space="preserve">ck for motion on your </w:t>
      </w:r>
      <w:r>
        <w:t>webcam</w:t>
      </w:r>
      <w:r w:rsidR="00440BE2">
        <w:t>:</w:t>
      </w:r>
      <w:r w:rsidR="00706479">
        <w:rPr>
          <w:noProof/>
        </w:rPr>
        <w:drawing>
          <wp:anchor distT="0" distB="0" distL="114300" distR="114300" simplePos="0" relativeHeight="251680768" behindDoc="0" locked="0" layoutInCell="1" allowOverlap="1" wp14:anchorId="0CF970E5" wp14:editId="586CB08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400425" cy="2286000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3F" w:rsidRDefault="003F6710" w:rsidP="003F6710">
      <w:r>
        <w:t xml:space="preserve">When motion occurs (e.g. you move), the game will run </w:t>
      </w:r>
      <w:r w:rsidR="003B2A3F">
        <w:t>‘</w:t>
      </w:r>
      <w:r>
        <w:t>reset</w:t>
      </w:r>
      <w:r w:rsidR="003B2A3F">
        <w:t>’</w:t>
      </w:r>
      <w:r>
        <w:t xml:space="preserve"> and muffins will fall from the top of the screen.  </w:t>
      </w:r>
    </w:p>
    <w:p w:rsidR="003F6710" w:rsidRDefault="003F6710" w:rsidP="003F6710">
      <w:r>
        <w:t>To get a muffin, point your finger or your hand at it, so that your movement appears on screen, and keep the movement going until you get a score.  Then another muffin will appear:</w:t>
      </w:r>
    </w:p>
    <w:p w:rsidR="003F6710" w:rsidRDefault="003B2A3F">
      <w:r>
        <w:rPr>
          <w:noProof/>
        </w:rPr>
        <w:drawing>
          <wp:anchor distT="0" distB="0" distL="114300" distR="114300" simplePos="0" relativeHeight="251681792" behindDoc="0" locked="0" layoutInCell="1" allowOverlap="1" wp14:anchorId="5CBDBCE8" wp14:editId="7604E625">
            <wp:simplePos x="0" y="0"/>
            <wp:positionH relativeFrom="column">
              <wp:posOffset>-3496945</wp:posOffset>
            </wp:positionH>
            <wp:positionV relativeFrom="paragraph">
              <wp:posOffset>266700</wp:posOffset>
            </wp:positionV>
            <wp:extent cx="2371725" cy="1876425"/>
            <wp:effectExtent l="0" t="0" r="9525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479" w:rsidRDefault="00706479">
      <w:r>
        <w:t>This code penalizes you if any muffins make it to the bottom of the screen; it also makes those ‘lost muffins’ disappear and a new one falls:</w:t>
      </w:r>
    </w:p>
    <w:p w:rsidR="00706479" w:rsidRDefault="003B2A3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B60C65" wp14:editId="6C06524F">
                <wp:simplePos x="0" y="0"/>
                <wp:positionH relativeFrom="column">
                  <wp:posOffset>-16510</wp:posOffset>
                </wp:positionH>
                <wp:positionV relativeFrom="paragraph">
                  <wp:posOffset>-7620</wp:posOffset>
                </wp:positionV>
                <wp:extent cx="353060" cy="0"/>
                <wp:effectExtent l="38100" t="133350" r="0" b="1333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-1.3pt;margin-top:-.6pt;width:27.8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" strokecolor="#c00000" strokeweight="2.25pt">
                <v:stroke endarrow="open"/>
              </v:shape>
            </w:pict>
          </mc:Fallback>
        </mc:AlternateContent>
      </w:r>
    </w:p>
    <w:p w:rsidR="003B2A3F" w:rsidRDefault="003B2A3F">
      <w:pPr>
        <w:rPr>
          <w:b/>
          <w:u w:val="single"/>
        </w:rPr>
      </w:pPr>
    </w:p>
    <w:p w:rsidR="003B2A3F" w:rsidRDefault="003B2A3F">
      <w:pPr>
        <w:rPr>
          <w:b/>
          <w:u w:val="single"/>
        </w:rPr>
      </w:pPr>
    </w:p>
    <w:p w:rsidR="003B2A3F" w:rsidRDefault="003B2A3F">
      <w:pPr>
        <w:rPr>
          <w:b/>
          <w:u w:val="single"/>
        </w:rPr>
      </w:pPr>
    </w:p>
    <w:p w:rsidR="003B2A3F" w:rsidRDefault="003B2A3F">
      <w:pPr>
        <w:rPr>
          <w:b/>
          <w:u w:val="single"/>
        </w:rPr>
      </w:pPr>
    </w:p>
    <w:p w:rsidR="00440BE2" w:rsidRPr="00440BE2" w:rsidRDefault="00440BE2">
      <w:pPr>
        <w:rPr>
          <w:b/>
          <w:u w:val="single"/>
        </w:rPr>
      </w:pPr>
      <w:r w:rsidRPr="00440BE2">
        <w:rPr>
          <w:b/>
          <w:u w:val="single"/>
        </w:rPr>
        <w:t>Extra</w:t>
      </w:r>
      <w:r w:rsidR="008530D7">
        <w:rPr>
          <w:b/>
          <w:u w:val="single"/>
        </w:rPr>
        <w:t>:</w:t>
      </w:r>
    </w:p>
    <w:p w:rsidR="00706479" w:rsidRDefault="00706479">
      <w:r>
        <w:t>Experiment with the numbers used to detect motion.</w:t>
      </w:r>
    </w:p>
    <w:p w:rsidR="00706479" w:rsidRDefault="00706479">
      <w:r>
        <w:t>Try standing back from your computer and using motion with your arms to get muffins.  Make sure you do this safely and nobody gets hurt!</w:t>
      </w:r>
    </w:p>
    <w:p w:rsidR="00F81702" w:rsidRDefault="00706479">
      <w:r>
        <w:t>Now use your own ideas to make the game better.</w:t>
      </w:r>
    </w:p>
    <w:p w:rsidR="004A5C96" w:rsidRDefault="004A5C96">
      <w:r>
        <w:t>Show your finished game to the kids near you and to a mentor.</w:t>
      </w:r>
    </w:p>
    <w:p w:rsidR="001B4849" w:rsidRDefault="004A5C96">
      <w:r>
        <w:t xml:space="preserve">Upload your game to the web (username: </w:t>
      </w:r>
      <w:proofErr w:type="spellStart"/>
      <w:r>
        <w:t>coderdojobray</w:t>
      </w:r>
      <w:proofErr w:type="spellEnd"/>
      <w:r>
        <w:t>; password</w:t>
      </w:r>
      <w:r w:rsidR="00DA07E7">
        <w:t>:</w:t>
      </w:r>
      <w:r>
        <w:t xml:space="preserve"> </w:t>
      </w:r>
      <w:proofErr w:type="spellStart"/>
      <w:r>
        <w:t>brayhead</w:t>
      </w:r>
      <w:proofErr w:type="spellEnd"/>
      <w:r>
        <w:t>)</w:t>
      </w:r>
      <w:r w:rsidR="00DA07E7">
        <w:t>.</w:t>
      </w:r>
      <w:bookmarkStart w:id="0" w:name="_GoBack"/>
      <w:bookmarkEnd w:id="0"/>
    </w:p>
    <w:sectPr w:rsidR="001B4849" w:rsidSect="00440B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5B" w:rsidRDefault="003B6B5B" w:rsidP="003E2674">
      <w:pPr>
        <w:spacing w:after="0" w:line="240" w:lineRule="auto"/>
      </w:pPr>
      <w:r>
        <w:separator/>
      </w:r>
    </w:p>
  </w:endnote>
  <w:endnote w:type="continuationSeparator" w:id="0">
    <w:p w:rsidR="003B6B5B" w:rsidRDefault="003B6B5B" w:rsidP="003E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5B" w:rsidRDefault="003B6B5B" w:rsidP="003E2674">
      <w:pPr>
        <w:spacing w:after="0" w:line="240" w:lineRule="auto"/>
      </w:pPr>
      <w:r>
        <w:separator/>
      </w:r>
    </w:p>
  </w:footnote>
  <w:footnote w:type="continuationSeparator" w:id="0">
    <w:p w:rsidR="003B6B5B" w:rsidRDefault="003B6B5B" w:rsidP="003E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Pr="004A3FC1" w:rsidRDefault="003E2674" w:rsidP="003E2674">
    <w:pPr>
      <w:jc w:val="center"/>
      <w:rPr>
        <w:sz w:val="16"/>
        <w:szCs w:val="16"/>
      </w:rPr>
    </w:pPr>
    <w:r w:rsidRPr="004A3FC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69345" wp14:editId="102C6A34">
              <wp:simplePos x="0" y="0"/>
              <wp:positionH relativeFrom="column">
                <wp:posOffset>713105</wp:posOffset>
              </wp:positionH>
              <wp:positionV relativeFrom="paragraph">
                <wp:posOffset>-95581</wp:posOffset>
              </wp:positionV>
              <wp:extent cx="5076967" cy="266131"/>
              <wp:effectExtent l="0" t="0" r="28575" b="1968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967" cy="26613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2674" w:rsidRPr="004A3FC1" w:rsidRDefault="003E2674" w:rsidP="003E267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A3FC1">
                            <w:rPr>
                              <w:sz w:val="18"/>
                              <w:szCs w:val="18"/>
                            </w:rPr>
                            <w:t xml:space="preserve">To print more copies, visit </w:t>
                          </w:r>
                          <w:hyperlink r:id="rId1" w:history="1">
                            <w:r w:rsidRPr="004A3FC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http://scratch.coderdojobray.com/</w:t>
                            </w:r>
                          </w:hyperlink>
                          <w:r w:rsidRPr="004A3FC1">
                            <w:rPr>
                              <w:sz w:val="18"/>
                              <w:szCs w:val="18"/>
                            </w:rPr>
                            <w:t xml:space="preserve"> and </w:t>
                          </w:r>
                          <w:r w:rsidRPr="004A3FC1">
                            <w:rPr>
                              <w:b/>
                              <w:sz w:val="18"/>
                              <w:szCs w:val="18"/>
                            </w:rPr>
                            <w:t>Scratch_2.0\Harder</w:t>
                          </w:r>
                          <w:r w:rsidRPr="004A3FC1">
                            <w:rPr>
                              <w:sz w:val="18"/>
                              <w:szCs w:val="18"/>
                            </w:rPr>
                            <w:t xml:space="preserve"> folder in Dropbox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left:0;text-align:left;margin-left:56.15pt;margin-top:-7.55pt;width:399.7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" fillcolor="white [3201]" strokecolor="#f79646 [3209]" strokeweight="2pt">
              <v:textbox>
                <w:txbxContent>
                  <w:p w:rsidR="003E2674" w:rsidRPr="004A3FC1" w:rsidRDefault="003E2674" w:rsidP="003E26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A3FC1">
                      <w:rPr>
                        <w:sz w:val="18"/>
                        <w:szCs w:val="18"/>
                      </w:rPr>
                      <w:t xml:space="preserve">To print more copies, visit </w:t>
                    </w:r>
                    <w:hyperlink r:id="rId2" w:history="1">
                      <w:r w:rsidRPr="004A3FC1">
                        <w:rPr>
                          <w:rStyle w:val="Hyperlink"/>
                          <w:sz w:val="18"/>
                          <w:szCs w:val="18"/>
                        </w:rPr>
                        <w:t>http://scratch.coderdojobray.com/</w:t>
                      </w:r>
                    </w:hyperlink>
                    <w:r w:rsidRPr="004A3FC1">
                      <w:rPr>
                        <w:sz w:val="18"/>
                        <w:szCs w:val="18"/>
                      </w:rPr>
                      <w:t xml:space="preserve"> and </w:t>
                    </w:r>
                    <w:r w:rsidRPr="004A3FC1">
                      <w:rPr>
                        <w:b/>
                        <w:sz w:val="18"/>
                        <w:szCs w:val="18"/>
                      </w:rPr>
                      <w:t>Scratch_2.0\Harder</w:t>
                    </w:r>
                    <w:r w:rsidRPr="004A3FC1">
                      <w:rPr>
                        <w:sz w:val="18"/>
                        <w:szCs w:val="18"/>
                      </w:rPr>
                      <w:t xml:space="preserve"> folder in Dropbox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4" w:rsidRDefault="003E2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1"/>
    <w:rsid w:val="00035E3D"/>
    <w:rsid w:val="00100350"/>
    <w:rsid w:val="00140F8F"/>
    <w:rsid w:val="001601E8"/>
    <w:rsid w:val="001B4849"/>
    <w:rsid w:val="001E7140"/>
    <w:rsid w:val="002A474A"/>
    <w:rsid w:val="00336537"/>
    <w:rsid w:val="00370567"/>
    <w:rsid w:val="003A0074"/>
    <w:rsid w:val="003B2A3F"/>
    <w:rsid w:val="003B6B5B"/>
    <w:rsid w:val="003C52D8"/>
    <w:rsid w:val="003E2674"/>
    <w:rsid w:val="003F6710"/>
    <w:rsid w:val="00440BE2"/>
    <w:rsid w:val="004A5C96"/>
    <w:rsid w:val="004E0F57"/>
    <w:rsid w:val="00512420"/>
    <w:rsid w:val="00596604"/>
    <w:rsid w:val="00604B92"/>
    <w:rsid w:val="00676924"/>
    <w:rsid w:val="006D709F"/>
    <w:rsid w:val="006E2B59"/>
    <w:rsid w:val="00706479"/>
    <w:rsid w:val="00751EB5"/>
    <w:rsid w:val="00775991"/>
    <w:rsid w:val="008530D7"/>
    <w:rsid w:val="008E43A2"/>
    <w:rsid w:val="009224F6"/>
    <w:rsid w:val="00A87B30"/>
    <w:rsid w:val="00B47BC1"/>
    <w:rsid w:val="00B52521"/>
    <w:rsid w:val="00BC70AC"/>
    <w:rsid w:val="00D0519B"/>
    <w:rsid w:val="00D36F14"/>
    <w:rsid w:val="00D4132B"/>
    <w:rsid w:val="00DA07E7"/>
    <w:rsid w:val="00DD018E"/>
    <w:rsid w:val="00E25899"/>
    <w:rsid w:val="00E41540"/>
    <w:rsid w:val="00E833B5"/>
    <w:rsid w:val="00EA084D"/>
    <w:rsid w:val="00F35EA5"/>
    <w:rsid w:val="00F81702"/>
    <w:rsid w:val="00FC698D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0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E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74"/>
  </w:style>
  <w:style w:type="paragraph" w:styleId="Footer">
    <w:name w:val="footer"/>
    <w:basedOn w:val="Normal"/>
    <w:link w:val="FooterChar"/>
    <w:uiPriority w:val="99"/>
    <w:unhideWhenUsed/>
    <w:rsid w:val="003E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74"/>
  </w:style>
  <w:style w:type="character" w:styleId="Hyperlink">
    <w:name w:val="Hyperlink"/>
    <w:basedOn w:val="DefaultParagraphFont"/>
    <w:uiPriority w:val="99"/>
    <w:unhideWhenUsed/>
    <w:rsid w:val="003E2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C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0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E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74"/>
  </w:style>
  <w:style w:type="paragraph" w:styleId="Footer">
    <w:name w:val="footer"/>
    <w:basedOn w:val="Normal"/>
    <w:link w:val="FooterChar"/>
    <w:uiPriority w:val="99"/>
    <w:unhideWhenUsed/>
    <w:rsid w:val="003E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74"/>
  </w:style>
  <w:style w:type="character" w:styleId="Hyperlink">
    <w:name w:val="Hyperlink"/>
    <w:basedOn w:val="DefaultParagraphFont"/>
    <w:uiPriority w:val="99"/>
    <w:unhideWhenUsed/>
    <w:rsid w:val="003E2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ratch.coderdojobray.com/" TargetMode="External"/><Relationship Id="rId1" Type="http://schemas.openxmlformats.org/officeDocument/2006/relationships/hyperlink" Target="http://scratch.coderdojobra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onj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5F946D2-DE51-42C9-925F-A8290158930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Hannon</dc:creator>
  <cp:lastModifiedBy>Joe Hannon</cp:lastModifiedBy>
  <cp:revision>11</cp:revision>
  <cp:lastPrinted>2016-04-11T20:12:00Z</cp:lastPrinted>
  <dcterms:created xsi:type="dcterms:W3CDTF">2016-04-11T19:55:00Z</dcterms:created>
  <dcterms:modified xsi:type="dcterms:W3CDTF">2016-04-11T20:12:00Z</dcterms:modified>
</cp:coreProperties>
</file>