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5A" w:rsidRDefault="00C5476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EC9F9C" wp14:editId="3FB416FD">
                <wp:simplePos x="0" y="0"/>
                <wp:positionH relativeFrom="column">
                  <wp:posOffset>-760021</wp:posOffset>
                </wp:positionH>
                <wp:positionV relativeFrom="paragraph">
                  <wp:posOffset>-779071</wp:posOffset>
                </wp:positionV>
                <wp:extent cx="2400300" cy="617220"/>
                <wp:effectExtent l="19050" t="19050" r="38100" b="163830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17220"/>
                        </a:xfrm>
                        <a:prstGeom prst="wedgeEllipseCallout">
                          <a:avLst>
                            <a:gd name="adj1" fmla="val 22766"/>
                            <a:gd name="adj2" fmla="val 733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765" w:rsidRDefault="00C54765" w:rsidP="00F71E11">
                            <w:pPr>
                              <w:jc w:val="center"/>
                            </w:pPr>
                            <w:r>
                              <w:t>These speech bubbles contain helpful hints for you.</w:t>
                            </w:r>
                          </w:p>
                          <w:p w:rsidR="00C54765" w:rsidRDefault="00C54765" w:rsidP="00F71E11">
                            <w:pPr>
                              <w:jc w:val="center"/>
                            </w:pPr>
                          </w:p>
                          <w:p w:rsidR="00C54765" w:rsidRDefault="00C54765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C9F9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1" o:spid="_x0000_s1026" type="#_x0000_t63" style="position:absolute;margin-left:-59.85pt;margin-top:-61.35pt;width:189pt;height:4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" adj="15717,26639" fillcolor="white [3201]" strokecolor="#f79646 [3209]" strokeweight="2pt">
                <v:textbox inset="0,0,0,0">
                  <w:txbxContent>
                    <w:p w:rsidR="00C54765" w:rsidRDefault="00C54765" w:rsidP="00F71E11">
                      <w:pPr>
                        <w:jc w:val="center"/>
                      </w:pPr>
                      <w:r>
                        <w:t>These speech bubbles contain helpful hints for you.</w:t>
                      </w:r>
                    </w:p>
                    <w:p w:rsidR="00C54765" w:rsidRDefault="00C54765" w:rsidP="00F71E11">
                      <w:pPr>
                        <w:jc w:val="center"/>
                      </w:pPr>
                    </w:p>
                    <w:p w:rsidR="00C54765" w:rsidRDefault="00C54765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2767" w:rsidRPr="007E2767">
        <w:rPr>
          <w:b/>
        </w:rPr>
        <w:t xml:space="preserve">CoderDojo Bray – </w:t>
      </w:r>
      <w:r w:rsidR="00317DF0">
        <w:rPr>
          <w:b/>
        </w:rPr>
        <w:t xml:space="preserve">Advanced - </w:t>
      </w:r>
      <w:r w:rsidR="00C24697">
        <w:rPr>
          <w:b/>
        </w:rPr>
        <w:t>Finish</w:t>
      </w:r>
      <w:r w:rsidR="007E2767" w:rsidRPr="007E2767">
        <w:rPr>
          <w:b/>
        </w:rPr>
        <w:t xml:space="preserve"> a game with a scrolling background</w:t>
      </w:r>
      <w:r w:rsidR="00C24697">
        <w:rPr>
          <w:b/>
        </w:rPr>
        <w:t xml:space="preserve">, part 2: </w:t>
      </w:r>
      <w:bookmarkStart w:id="0" w:name="_GoBack"/>
      <w:bookmarkEnd w:id="0"/>
    </w:p>
    <w:p w:rsidR="00BA045A" w:rsidRDefault="00F71E11" w:rsidP="00BA045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88ABC" wp14:editId="182F1E66">
                <wp:simplePos x="0" y="0"/>
                <wp:positionH relativeFrom="column">
                  <wp:posOffset>8020050</wp:posOffset>
                </wp:positionH>
                <wp:positionV relativeFrom="paragraph">
                  <wp:posOffset>184785</wp:posOffset>
                </wp:positionV>
                <wp:extent cx="1533525" cy="1114425"/>
                <wp:effectExtent l="628650" t="19050" r="47625" b="20002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14425"/>
                        </a:xfrm>
                        <a:prstGeom prst="wedgeEllipseCallout">
                          <a:avLst>
                            <a:gd name="adj1" fmla="val -90337"/>
                            <a:gd name="adj2" fmla="val 6365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11" w:rsidRDefault="00F71E11" w:rsidP="00F71E11">
                            <w:pPr>
                              <w:jc w:val="center"/>
                            </w:pPr>
                            <w:r>
                              <w:t>We want this sprite to be visible at all times, not hidden by others</w:t>
                            </w:r>
                          </w:p>
                          <w:p w:rsidR="00F71E11" w:rsidRDefault="00F71E11" w:rsidP="00F71E11">
                            <w:pPr>
                              <w:jc w:val="center"/>
                            </w:pPr>
                          </w:p>
                          <w:p w:rsidR="00F71E11" w:rsidRDefault="00F71E11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8ABC" id="Oval Callout 10" o:spid="_x0000_s1027" type="#_x0000_t63" style="position:absolute;margin-left:631.5pt;margin-top:14.55pt;width:120.75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" adj="-8713,24549" fillcolor="white [3201]" strokecolor="#f79646 [3209]" strokeweight="2pt">
                <v:textbox inset="0,0,0,0">
                  <w:txbxContent>
                    <w:p w:rsidR="00F71E11" w:rsidRDefault="00F71E11" w:rsidP="00F71E11">
                      <w:pPr>
                        <w:jc w:val="center"/>
                      </w:pPr>
                      <w:r>
                        <w:t>We want this sprite to be visible at all times, not hidden by others</w:t>
                      </w:r>
                    </w:p>
                    <w:p w:rsidR="00F71E11" w:rsidRDefault="00F71E11" w:rsidP="00F71E11">
                      <w:pPr>
                        <w:jc w:val="center"/>
                      </w:pPr>
                    </w:p>
                    <w:p w:rsidR="00F71E11" w:rsidRDefault="00F71E11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This is where</w:t>
      </w:r>
      <w:r w:rsidR="00BA045A">
        <w:t xml:space="preserve"> your </w:t>
      </w:r>
      <w:r>
        <w:t xml:space="preserve">scrolling </w:t>
      </w:r>
      <w:r w:rsidR="00BA045A">
        <w:t>game is heading</w:t>
      </w:r>
      <w:r w:rsidR="00C24697">
        <w:t xml:space="preserve">.  </w:t>
      </w:r>
      <w:r w:rsidR="00C54765">
        <w:t xml:space="preserve">Make the scrolling background (part 1) first.  Then do this part.  </w:t>
      </w:r>
      <w:r w:rsidR="00A9493F">
        <w:t>Apples fall randomly from the sky.  Your character needs to collect green apples and avoid red ones.</w:t>
      </w:r>
      <w:r w:rsidR="0036360A">
        <w:t xml:space="preserve">  Play it when finished.  Then improve it!</w:t>
      </w:r>
    </w:p>
    <w:p w:rsidR="00BA045A" w:rsidRPr="00BA045A" w:rsidRDefault="00BA045A" w:rsidP="00BA045A">
      <w:r>
        <w:t xml:space="preserve">Make two additional apple sprites, one green apple and one red. </w:t>
      </w:r>
      <w:r>
        <w:tab/>
      </w:r>
      <w:r>
        <w:tab/>
      </w:r>
      <w:r w:rsidR="00C24697">
        <w:t xml:space="preserve">Add some variables: </w:t>
      </w:r>
      <w:r w:rsidR="00C24697">
        <w:tab/>
      </w:r>
      <w:r>
        <w:tab/>
        <w:t>Add more code f</w:t>
      </w:r>
      <w:r w:rsidR="00C24697">
        <w:t xml:space="preserve">or </w:t>
      </w:r>
      <w:r>
        <w:t xml:space="preserve">the </w:t>
      </w:r>
      <w:r w:rsidR="00C24697">
        <w:t>Cat:</w:t>
      </w:r>
    </w:p>
    <w:p w:rsidR="00BA045A" w:rsidRDefault="00C5476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5A9AFA" wp14:editId="77F85337">
                <wp:simplePos x="0" y="0"/>
                <wp:positionH relativeFrom="column">
                  <wp:posOffset>-533400</wp:posOffset>
                </wp:positionH>
                <wp:positionV relativeFrom="paragraph">
                  <wp:posOffset>4008417</wp:posOffset>
                </wp:positionV>
                <wp:extent cx="1533525" cy="1094633"/>
                <wp:effectExtent l="1257300" t="19050" r="47625" b="29845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94633"/>
                        </a:xfrm>
                        <a:prstGeom prst="wedgeEllipseCallout">
                          <a:avLst>
                            <a:gd name="adj1" fmla="val -131218"/>
                            <a:gd name="adj2" fmla="val 106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765" w:rsidRDefault="00C54765" w:rsidP="00F71E11">
                            <w:pPr>
                              <w:jc w:val="center"/>
                            </w:pPr>
                            <w:r>
                              <w:t>To enter code for a Sprite, make sure you have clicked it here</w:t>
                            </w:r>
                          </w:p>
                          <w:p w:rsidR="00C54765" w:rsidRDefault="00C54765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9AFA" id="Oval Callout 20" o:spid="_x0000_s1028" type="#_x0000_t63" style="position:absolute;margin-left:-42pt;margin-top:315.6pt;width:120.75pt;height:8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" adj="-17543,13097" fillcolor="white [3201]" strokecolor="#f79646 [3209]" strokeweight="2pt">
                <v:textbox inset="0,0,0,0">
                  <w:txbxContent>
                    <w:p w:rsidR="00C54765" w:rsidRDefault="00C54765" w:rsidP="00F71E11">
                      <w:pPr>
                        <w:jc w:val="center"/>
                      </w:pPr>
                      <w:r>
                        <w:t>To enter code for a Sprite, make sure you have clicked it here</w:t>
                      </w:r>
                    </w:p>
                    <w:p w:rsidR="00C54765" w:rsidRDefault="00C54765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1E1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867F3" wp14:editId="00F8A18F">
                <wp:simplePos x="0" y="0"/>
                <wp:positionH relativeFrom="column">
                  <wp:posOffset>-5895975</wp:posOffset>
                </wp:positionH>
                <wp:positionV relativeFrom="paragraph">
                  <wp:posOffset>952500</wp:posOffset>
                </wp:positionV>
                <wp:extent cx="1533525" cy="504825"/>
                <wp:effectExtent l="19050" t="0" r="28575" b="40957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04825"/>
                        </a:xfrm>
                        <a:prstGeom prst="wedgeEllipseCallout">
                          <a:avLst>
                            <a:gd name="adj1" fmla="val 31402"/>
                            <a:gd name="adj2" fmla="val 1219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11" w:rsidRDefault="00F71E11" w:rsidP="00F71E11">
                            <w:pPr>
                              <w:jc w:val="center"/>
                            </w:pPr>
                            <w:r>
                              <w:t>Small apples work best</w:t>
                            </w:r>
                          </w:p>
                          <w:p w:rsidR="00F71E11" w:rsidRDefault="00F71E11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67F3" id="Oval Callout 8" o:spid="_x0000_s1029" type="#_x0000_t63" style="position:absolute;margin-left:-464.25pt;margin-top:75pt;width:120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" adj="17583,37132" fillcolor="white [3201]" strokecolor="#f79646 [3209]" strokeweight="2pt">
                <v:textbox inset="0,0,0,0">
                  <w:txbxContent>
                    <w:p w:rsidR="00F71E11" w:rsidRDefault="00F71E11" w:rsidP="00F71E11">
                      <w:pPr>
                        <w:jc w:val="center"/>
                      </w:pPr>
                      <w:r>
                        <w:t>Small apples work best</w:t>
                      </w:r>
                    </w:p>
                    <w:p w:rsidR="00F71E11" w:rsidRDefault="00F71E11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1E1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1C70F" wp14:editId="7DAE5BF8">
                <wp:simplePos x="0" y="0"/>
                <wp:positionH relativeFrom="column">
                  <wp:posOffset>1905000</wp:posOffset>
                </wp:positionH>
                <wp:positionV relativeFrom="paragraph">
                  <wp:posOffset>3486150</wp:posOffset>
                </wp:positionV>
                <wp:extent cx="1533525" cy="809625"/>
                <wp:effectExtent l="0" t="590550" r="28575" b="285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09625"/>
                        </a:xfrm>
                        <a:prstGeom prst="wedgeEllipseCallout">
                          <a:avLst>
                            <a:gd name="adj1" fmla="val -28225"/>
                            <a:gd name="adj2" fmla="val -12137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11" w:rsidRDefault="00F71E11" w:rsidP="00F71E11">
                            <w:pPr>
                              <w:jc w:val="center"/>
                            </w:pPr>
                            <w:r>
                              <w:t>It’s game over when the fuel is gone</w:t>
                            </w:r>
                          </w:p>
                          <w:p w:rsidR="00F71E11" w:rsidRDefault="00F71E11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C70F" id="Oval Callout 6" o:spid="_x0000_s1030" type="#_x0000_t63" style="position:absolute;margin-left:150pt;margin-top:274.5pt;width:120.7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" adj="4703,-15417" fillcolor="white [3201]" strokecolor="#f79646 [3209]" strokeweight="2pt">
                <v:textbox inset="0,0,0,0">
                  <w:txbxContent>
                    <w:p w:rsidR="00F71E11" w:rsidRDefault="00F71E11" w:rsidP="00F71E11">
                      <w:pPr>
                        <w:jc w:val="center"/>
                      </w:pPr>
                      <w:r>
                        <w:t>It’s game over when the fuel is gone</w:t>
                      </w:r>
                    </w:p>
                    <w:p w:rsidR="00F71E11" w:rsidRDefault="00F71E11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1E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0B2AE9" wp14:editId="387A0330">
                <wp:simplePos x="0" y="0"/>
                <wp:positionH relativeFrom="column">
                  <wp:posOffset>2000250</wp:posOffset>
                </wp:positionH>
                <wp:positionV relativeFrom="paragraph">
                  <wp:posOffset>952500</wp:posOffset>
                </wp:positionV>
                <wp:extent cx="1533525" cy="552450"/>
                <wp:effectExtent l="361950" t="19050" r="47625" b="1524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52450"/>
                        </a:xfrm>
                        <a:prstGeom prst="wedgeEllipseCallout">
                          <a:avLst>
                            <a:gd name="adj1" fmla="val -72946"/>
                            <a:gd name="adj2" fmla="val 7184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11" w:rsidRDefault="00F71E11" w:rsidP="00F71E11">
                            <w:pPr>
                              <w:jc w:val="center"/>
                            </w:pPr>
                            <w:r>
                              <w:t>Fuel keeps the cat moving</w:t>
                            </w:r>
                          </w:p>
                          <w:p w:rsidR="00F71E11" w:rsidRDefault="00F71E11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2AE9" id="Oval Callout 4" o:spid="_x0000_s1031" type="#_x0000_t63" style="position:absolute;margin-left:157.5pt;margin-top:75pt;width:120.7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" adj="-4956,26319" fillcolor="white [3201]" strokecolor="#f79646 [3209]" strokeweight="2pt">
                <v:textbox inset="0,0,0,0">
                  <w:txbxContent>
                    <w:p w:rsidR="00F71E11" w:rsidRDefault="00F71E11" w:rsidP="00F71E11">
                      <w:pPr>
                        <w:jc w:val="center"/>
                      </w:pPr>
                      <w:r>
                        <w:t>Fuel keeps the cat moving</w:t>
                      </w:r>
                    </w:p>
                    <w:p w:rsidR="00F71E11" w:rsidRDefault="00F71E11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1E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D91A69" wp14:editId="12D6FD0C">
                <wp:simplePos x="0" y="0"/>
                <wp:positionH relativeFrom="column">
                  <wp:posOffset>2105025</wp:posOffset>
                </wp:positionH>
                <wp:positionV relativeFrom="paragraph">
                  <wp:posOffset>1543050</wp:posOffset>
                </wp:positionV>
                <wp:extent cx="1533525" cy="552450"/>
                <wp:effectExtent l="400050" t="19050" r="47625" b="190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52450"/>
                        </a:xfrm>
                        <a:prstGeom prst="wedgeEllipseCallout">
                          <a:avLst>
                            <a:gd name="adj1" fmla="val -74809"/>
                            <a:gd name="adj2" fmla="val 3391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11" w:rsidRDefault="00F71E11" w:rsidP="00F71E11">
                            <w:pPr>
                              <w:jc w:val="center"/>
                            </w:pPr>
                            <w:r>
                              <w:t>Apples fall slowly at the start</w:t>
                            </w:r>
                          </w:p>
                          <w:p w:rsidR="00F71E11" w:rsidRDefault="00F71E11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1A69" id="Oval Callout 5" o:spid="_x0000_s1032" type="#_x0000_t63" style="position:absolute;margin-left:165.75pt;margin-top:121.5pt;width:120.7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" adj="-5359,18126" fillcolor="white [3201]" strokecolor="#f79646 [3209]" strokeweight="2pt">
                <v:textbox inset="0,0,0,0">
                  <w:txbxContent>
                    <w:p w:rsidR="00F71E11" w:rsidRDefault="00F71E11" w:rsidP="00F71E11">
                      <w:pPr>
                        <w:jc w:val="center"/>
                      </w:pPr>
                      <w:r>
                        <w:t>Apples fall slowly at the start</w:t>
                      </w:r>
                    </w:p>
                    <w:p w:rsidR="00F71E11" w:rsidRDefault="00F71E11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202D">
        <w:rPr>
          <w:noProof/>
        </w:rPr>
        <w:drawing>
          <wp:anchor distT="0" distB="0" distL="114300" distR="114300" simplePos="0" relativeHeight="251670528" behindDoc="0" locked="0" layoutInCell="1" allowOverlap="1" wp14:anchorId="5CB67319" wp14:editId="5E6A79B2">
            <wp:simplePos x="0" y="0"/>
            <wp:positionH relativeFrom="column">
              <wp:posOffset>6424295</wp:posOffset>
            </wp:positionH>
            <wp:positionV relativeFrom="paragraph">
              <wp:posOffset>54610</wp:posOffset>
            </wp:positionV>
            <wp:extent cx="2362200" cy="3409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45A">
        <w:rPr>
          <w:noProof/>
        </w:rPr>
        <w:drawing>
          <wp:anchor distT="0" distB="0" distL="114300" distR="114300" simplePos="0" relativeHeight="251666432" behindDoc="0" locked="0" layoutInCell="1" allowOverlap="1" wp14:anchorId="35CB85EB" wp14:editId="5BDD638F">
            <wp:simplePos x="0" y="0"/>
            <wp:positionH relativeFrom="column">
              <wp:posOffset>4838700</wp:posOffset>
            </wp:positionH>
            <wp:positionV relativeFrom="paragraph">
              <wp:posOffset>31750</wp:posOffset>
            </wp:positionV>
            <wp:extent cx="1066800" cy="23431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45A">
        <w:rPr>
          <w:noProof/>
        </w:rPr>
        <w:drawing>
          <wp:anchor distT="0" distB="0" distL="114300" distR="114300" simplePos="0" relativeHeight="251669504" behindDoc="0" locked="0" layoutInCell="1" allowOverlap="1" wp14:anchorId="574140F6" wp14:editId="7D65F94D">
            <wp:simplePos x="0" y="0"/>
            <wp:positionH relativeFrom="column">
              <wp:posOffset>-56515</wp:posOffset>
            </wp:positionH>
            <wp:positionV relativeFrom="paragraph">
              <wp:posOffset>32385</wp:posOffset>
            </wp:positionV>
            <wp:extent cx="4667250" cy="510984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8" r="63829" b="22739"/>
                    <a:stretch/>
                  </pic:blipFill>
                  <pic:spPr bwMode="auto">
                    <a:xfrm>
                      <a:off x="0" y="0"/>
                      <a:ext cx="4667250" cy="510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45A">
        <w:rPr>
          <w:b/>
        </w:rPr>
        <w:br w:type="page"/>
      </w:r>
    </w:p>
    <w:p w:rsidR="00BA045A" w:rsidRDefault="00F71E11" w:rsidP="00F71E11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8C3E55" wp14:editId="5E40294E">
                <wp:simplePos x="0" y="0"/>
                <wp:positionH relativeFrom="column">
                  <wp:posOffset>-819150</wp:posOffset>
                </wp:positionH>
                <wp:positionV relativeFrom="paragraph">
                  <wp:posOffset>-768350</wp:posOffset>
                </wp:positionV>
                <wp:extent cx="1200150" cy="1095375"/>
                <wp:effectExtent l="19050" t="19050" r="19050" b="12382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95375"/>
                        </a:xfrm>
                        <a:prstGeom prst="wedgeEllipseCallout">
                          <a:avLst>
                            <a:gd name="adj1" fmla="val 18072"/>
                            <a:gd name="adj2" fmla="val 579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11" w:rsidRDefault="00F71E11" w:rsidP="00F71E11">
                            <w:pPr>
                              <w:jc w:val="center"/>
                            </w:pPr>
                            <w:r>
                              <w:t>This script runs when it receives a message receives</w:t>
                            </w:r>
                          </w:p>
                          <w:p w:rsidR="00F71E11" w:rsidRDefault="00F71E11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3E55" id="Oval Callout 14" o:spid="_x0000_s1033" type="#_x0000_t63" style="position:absolute;left:0;text-align:left;margin-left:-64.5pt;margin-top:-60.5pt;width:94.5pt;height:8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" adj="14704,23324" fillcolor="white [3201]" strokecolor="#f79646 [3209]" strokeweight="2pt">
                <v:textbox inset="0,0,0,0">
                  <w:txbxContent>
                    <w:p w:rsidR="00F71E11" w:rsidRDefault="00F71E11" w:rsidP="00F71E11">
                      <w:pPr>
                        <w:jc w:val="center"/>
                      </w:pPr>
                      <w:r>
                        <w:t>This script runs when it receives a message receives</w:t>
                      </w:r>
                    </w:p>
                    <w:p w:rsidR="00F71E11" w:rsidRDefault="00F71E11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38BC6E" wp14:editId="79A1B43B">
                <wp:simplePos x="0" y="0"/>
                <wp:positionH relativeFrom="column">
                  <wp:posOffset>2543175</wp:posOffset>
                </wp:positionH>
                <wp:positionV relativeFrom="paragraph">
                  <wp:posOffset>22225</wp:posOffset>
                </wp:positionV>
                <wp:extent cx="1628775" cy="571500"/>
                <wp:effectExtent l="571500" t="0" r="47625" b="26670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1500"/>
                        </a:xfrm>
                        <a:prstGeom prst="wedgeEllipseCallout">
                          <a:avLst>
                            <a:gd name="adj1" fmla="val -84017"/>
                            <a:gd name="adj2" fmla="val 925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11" w:rsidRDefault="00F71E11" w:rsidP="00F71E11">
                            <w:pPr>
                              <w:jc w:val="center"/>
                            </w:pPr>
                            <w:r>
                              <w:t>Apples fall from random x positions</w:t>
                            </w:r>
                          </w:p>
                          <w:p w:rsidR="00F71E11" w:rsidRDefault="00F71E11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8BC6E" id="Oval Callout 11" o:spid="_x0000_s1034" type="#_x0000_t63" style="position:absolute;left:0;text-align:left;margin-left:200.25pt;margin-top:1.75pt;width:128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" adj="-7348,30790" fillcolor="white [3201]" strokecolor="#f79646 [3209]" strokeweight="2pt">
                <v:textbox inset="0,0,0,0">
                  <w:txbxContent>
                    <w:p w:rsidR="00F71E11" w:rsidRDefault="00F71E11" w:rsidP="00F71E11">
                      <w:pPr>
                        <w:jc w:val="center"/>
                      </w:pPr>
                      <w:r>
                        <w:t>Apples fall from random x positions</w:t>
                      </w:r>
                    </w:p>
                    <w:p w:rsidR="00F71E11" w:rsidRDefault="00F71E11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045A" w:rsidRPr="00BA045A">
        <w:t xml:space="preserve">Add code </w:t>
      </w:r>
      <w:r w:rsidR="00BA045A">
        <w:t>f</w:t>
      </w:r>
      <w:r w:rsidR="00BA045A" w:rsidRPr="00BA045A">
        <w:t>or Red Apple: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45A" w:rsidRPr="00BA045A">
        <w:t>And for Green Apple: (similar, minor changes)</w:t>
      </w:r>
    </w:p>
    <w:p w:rsidR="00BA045A" w:rsidRPr="00BA045A" w:rsidRDefault="00C5476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927DAA" wp14:editId="5EEB981B">
                <wp:simplePos x="0" y="0"/>
                <wp:positionH relativeFrom="column">
                  <wp:posOffset>-1055881</wp:posOffset>
                </wp:positionH>
                <wp:positionV relativeFrom="paragraph">
                  <wp:posOffset>2000349</wp:posOffset>
                </wp:positionV>
                <wp:extent cx="1697990" cy="866899"/>
                <wp:effectExtent l="19050" t="152400" r="35560" b="4762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866899"/>
                        </a:xfrm>
                        <a:prstGeom prst="wedgeEllipseCallout">
                          <a:avLst>
                            <a:gd name="adj1" fmla="val -42496"/>
                            <a:gd name="adj2" fmla="val -664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11" w:rsidRDefault="00F71E11" w:rsidP="00F71E11">
                            <w:pPr>
                              <w:jc w:val="center"/>
                            </w:pPr>
                            <w:r>
                              <w:t>This sends out a message which the other script receives</w:t>
                            </w:r>
                          </w:p>
                          <w:p w:rsidR="00F71E11" w:rsidRDefault="00F71E11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7DAA" id="Oval Callout 13" o:spid="_x0000_s1035" type="#_x0000_t63" style="position:absolute;margin-left:-83.15pt;margin-top:157.5pt;width:133.7pt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" adj="1621,-3552" fillcolor="white [3201]" strokecolor="#f79646 [3209]" strokeweight="2pt">
                <v:textbox inset="0,0,0,0">
                  <w:txbxContent>
                    <w:p w:rsidR="00F71E11" w:rsidRDefault="00F71E11" w:rsidP="00F71E11">
                      <w:pPr>
                        <w:jc w:val="center"/>
                      </w:pPr>
                      <w:r>
                        <w:t>This sends out a message which the other script receives</w:t>
                      </w:r>
                    </w:p>
                    <w:p w:rsidR="00F71E11" w:rsidRDefault="00F71E11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56500E" wp14:editId="2B49D2E6">
                <wp:simplePos x="0" y="0"/>
                <wp:positionH relativeFrom="column">
                  <wp:posOffset>3963670</wp:posOffset>
                </wp:positionH>
                <wp:positionV relativeFrom="paragraph">
                  <wp:posOffset>118110</wp:posOffset>
                </wp:positionV>
                <wp:extent cx="1514475" cy="1085850"/>
                <wp:effectExtent l="1352550" t="0" r="28575" b="19050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85850"/>
                        </a:xfrm>
                        <a:prstGeom prst="wedgeEllipseCallout">
                          <a:avLst>
                            <a:gd name="adj1" fmla="val -138608"/>
                            <a:gd name="adj2" fmla="val 273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765" w:rsidRDefault="00C54765" w:rsidP="00F71E11">
                            <w:pPr>
                              <w:jc w:val="center"/>
                            </w:pPr>
                            <w:r>
                              <w:t>Apple2x stores the initial x position of the green apple</w:t>
                            </w:r>
                          </w:p>
                          <w:p w:rsidR="00C54765" w:rsidRDefault="00C54765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500E" id="Oval Callout 19" o:spid="_x0000_s1036" type="#_x0000_t63" style="position:absolute;margin-left:312.1pt;margin-top:9.3pt;width:119.25pt;height:8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" adj="-19139,16698" fillcolor="white [3201]" strokecolor="#f79646 [3209]" strokeweight="2pt">
                <v:textbox inset="0,0,0,0">
                  <w:txbxContent>
                    <w:p w:rsidR="00C54765" w:rsidRDefault="00C54765" w:rsidP="00F71E11">
                      <w:pPr>
                        <w:jc w:val="center"/>
                      </w:pPr>
                      <w:r>
                        <w:t>Apple2x stores the initial x position of the green apple</w:t>
                      </w:r>
                    </w:p>
                    <w:p w:rsidR="00C54765" w:rsidRDefault="00C54765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2C82AB" wp14:editId="289DAE0B">
                <wp:simplePos x="0" y="0"/>
                <wp:positionH relativeFrom="column">
                  <wp:posOffset>3201670</wp:posOffset>
                </wp:positionH>
                <wp:positionV relativeFrom="paragraph">
                  <wp:posOffset>4194810</wp:posOffset>
                </wp:positionV>
                <wp:extent cx="1514475" cy="1085850"/>
                <wp:effectExtent l="704850" t="19050" r="47625" b="1905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85850"/>
                        </a:xfrm>
                        <a:prstGeom prst="wedgeEllipseCallout">
                          <a:avLst>
                            <a:gd name="adj1" fmla="val -95212"/>
                            <a:gd name="adj2" fmla="val 273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765" w:rsidRDefault="00C54765" w:rsidP="00F71E11">
                            <w:pPr>
                              <w:jc w:val="center"/>
                            </w:pPr>
                            <w:r>
                              <w:t>A hit from a green apple boosts the cat’s fuel and score</w:t>
                            </w:r>
                          </w:p>
                          <w:p w:rsidR="00C54765" w:rsidRDefault="00C54765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82AB" id="Oval Callout 18" o:spid="_x0000_s1037" type="#_x0000_t63" style="position:absolute;margin-left:252.1pt;margin-top:330.3pt;width:119.25pt;height:8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" adj="-9766,16698" fillcolor="white [3201]" strokecolor="#f79646 [3209]" strokeweight="2pt">
                <v:textbox inset="0,0,0,0">
                  <w:txbxContent>
                    <w:p w:rsidR="00C54765" w:rsidRDefault="00C54765" w:rsidP="00F71E11">
                      <w:pPr>
                        <w:jc w:val="center"/>
                      </w:pPr>
                      <w:r>
                        <w:t>A hit from a green apple boosts the cat’s fuel and score</w:t>
                      </w:r>
                    </w:p>
                    <w:p w:rsidR="00C54765" w:rsidRDefault="00C54765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2AA041" wp14:editId="3252C9A9">
                <wp:simplePos x="0" y="0"/>
                <wp:positionH relativeFrom="column">
                  <wp:posOffset>-1513205</wp:posOffset>
                </wp:positionH>
                <wp:positionV relativeFrom="paragraph">
                  <wp:posOffset>5137785</wp:posOffset>
                </wp:positionV>
                <wp:extent cx="1866900" cy="657225"/>
                <wp:effectExtent l="647700" t="0" r="38100" b="28575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57225"/>
                        </a:xfrm>
                        <a:prstGeom prst="wedgeEllipseCallout">
                          <a:avLst>
                            <a:gd name="adj1" fmla="val -84688"/>
                            <a:gd name="adj2" fmla="val 116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765" w:rsidRDefault="00C54765" w:rsidP="00F71E11">
                            <w:pPr>
                              <w:jc w:val="center"/>
                            </w:pPr>
                            <w:r>
                              <w:t>Another apple then falls</w:t>
                            </w:r>
                          </w:p>
                          <w:p w:rsidR="00C54765" w:rsidRDefault="00C54765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A041" id="Oval Callout 17" o:spid="_x0000_s1038" type="#_x0000_t63" style="position:absolute;margin-left:-119.15pt;margin-top:404.55pt;width:147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" adj="-7493,13321" fillcolor="white [3201]" strokecolor="#f79646 [3209]" strokeweight="2pt">
                <v:textbox inset="0,0,0,0">
                  <w:txbxContent>
                    <w:p w:rsidR="00C54765" w:rsidRDefault="00C54765" w:rsidP="00F71E11">
                      <w:pPr>
                        <w:jc w:val="center"/>
                      </w:pPr>
                      <w:r>
                        <w:t>Another apple then falls</w:t>
                      </w:r>
                    </w:p>
                    <w:p w:rsidR="00C54765" w:rsidRDefault="00C54765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1E1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0F2F63" wp14:editId="3A99BE62">
                <wp:simplePos x="0" y="0"/>
                <wp:positionH relativeFrom="column">
                  <wp:posOffset>-1446530</wp:posOffset>
                </wp:positionH>
                <wp:positionV relativeFrom="paragraph">
                  <wp:posOffset>3870960</wp:posOffset>
                </wp:positionV>
                <wp:extent cx="1866900" cy="1085850"/>
                <wp:effectExtent l="647700" t="19050" r="38100" b="17145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85850"/>
                        </a:xfrm>
                        <a:prstGeom prst="wedgeEllipseCallout">
                          <a:avLst>
                            <a:gd name="adj1" fmla="val -84177"/>
                            <a:gd name="adj2" fmla="val 623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11" w:rsidRDefault="00F71E11" w:rsidP="00F71E11">
                            <w:pPr>
                              <w:jc w:val="center"/>
                            </w:pPr>
                            <w:r>
                              <w:t>A hit from a red apple costs the cat fuel and increases the speed of falling apples</w:t>
                            </w:r>
                          </w:p>
                          <w:p w:rsidR="00F71E11" w:rsidRDefault="00F71E11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F2F63" id="Oval Callout 16" o:spid="_x0000_s1039" type="#_x0000_t63" style="position:absolute;margin-left:-113.9pt;margin-top:304.8pt;width:147pt;height:8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" adj="-7382,24277" fillcolor="white [3201]" strokecolor="#f79646 [3209]" strokeweight="2pt">
                <v:textbox inset="0,0,0,0">
                  <w:txbxContent>
                    <w:p w:rsidR="00F71E11" w:rsidRDefault="00F71E11" w:rsidP="00F71E11">
                      <w:pPr>
                        <w:jc w:val="center"/>
                      </w:pPr>
                      <w:r>
                        <w:t>A hit from a red apple costs the cat fuel and increases the speed of falling apples</w:t>
                      </w:r>
                    </w:p>
                    <w:p w:rsidR="00F71E11" w:rsidRDefault="00F71E11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1E1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299224" wp14:editId="50D82F11">
                <wp:simplePos x="0" y="0"/>
                <wp:positionH relativeFrom="column">
                  <wp:posOffset>-1665605</wp:posOffset>
                </wp:positionH>
                <wp:positionV relativeFrom="paragraph">
                  <wp:posOffset>2994660</wp:posOffset>
                </wp:positionV>
                <wp:extent cx="1628775" cy="628650"/>
                <wp:effectExtent l="152400" t="1066800" r="9525" b="1905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wedgeEllipseCallout">
                          <a:avLst>
                            <a:gd name="adj1" fmla="val -58870"/>
                            <a:gd name="adj2" fmla="val -21796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11" w:rsidRDefault="00F71E11" w:rsidP="00F71E11">
                            <w:pPr>
                              <w:jc w:val="center"/>
                            </w:pPr>
                            <w:r>
                              <w:t>This makes the apple fall vertically</w:t>
                            </w:r>
                          </w:p>
                          <w:p w:rsidR="00F71E11" w:rsidRDefault="00F71E11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9224" id="Oval Callout 15" o:spid="_x0000_s1040" type="#_x0000_t63" style="position:absolute;margin-left:-131.15pt;margin-top:235.8pt;width:128.2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" adj="-1916,-36280" fillcolor="white [3201]" strokecolor="#f79646 [3209]" strokeweight="2pt">
                <v:textbox inset="0,0,0,0">
                  <w:txbxContent>
                    <w:p w:rsidR="00F71E11" w:rsidRDefault="00F71E11" w:rsidP="00F71E11">
                      <w:pPr>
                        <w:jc w:val="center"/>
                      </w:pPr>
                      <w:r>
                        <w:t>This makes the apple fall vertically</w:t>
                      </w:r>
                    </w:p>
                    <w:p w:rsidR="00F71E11" w:rsidRDefault="00F71E11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1E1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0DF5BC" wp14:editId="6898FBD2">
                <wp:simplePos x="0" y="0"/>
                <wp:positionH relativeFrom="column">
                  <wp:posOffset>-1113155</wp:posOffset>
                </wp:positionH>
                <wp:positionV relativeFrom="paragraph">
                  <wp:posOffset>518160</wp:posOffset>
                </wp:positionV>
                <wp:extent cx="1628775" cy="571500"/>
                <wp:effectExtent l="971550" t="0" r="28575" b="1905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1500"/>
                        </a:xfrm>
                        <a:prstGeom prst="wedgeEllipseCallout">
                          <a:avLst>
                            <a:gd name="adj1" fmla="val -108578"/>
                            <a:gd name="adj2" fmla="val 208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11" w:rsidRDefault="00F71E11" w:rsidP="00F71E11">
                            <w:pPr>
                              <w:jc w:val="center"/>
                            </w:pPr>
                            <w:proofErr w:type="spellStart"/>
                            <w:r>
                              <w:t>Applex</w:t>
                            </w:r>
                            <w:proofErr w:type="spellEnd"/>
                            <w:r>
                              <w:t xml:space="preserve"> stores the initial x position</w:t>
                            </w:r>
                          </w:p>
                          <w:p w:rsidR="00F71E11" w:rsidRDefault="00F71E11" w:rsidP="00F71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F5BC" id="Oval Callout 12" o:spid="_x0000_s1041" type="#_x0000_t63" style="position:absolute;margin-left:-87.65pt;margin-top:40.8pt;width:128.2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" adj="-12653,15310" fillcolor="white [3201]" strokecolor="#f79646 [3209]" strokeweight="2pt">
                <v:textbox inset="0,0,0,0">
                  <w:txbxContent>
                    <w:p w:rsidR="00F71E11" w:rsidRDefault="00F71E11" w:rsidP="00F71E11">
                      <w:pPr>
                        <w:jc w:val="center"/>
                      </w:pPr>
                      <w:proofErr w:type="spellStart"/>
                      <w:r>
                        <w:t>Applex</w:t>
                      </w:r>
                      <w:proofErr w:type="spellEnd"/>
                      <w:r>
                        <w:t xml:space="preserve"> stores the initial x position</w:t>
                      </w:r>
                    </w:p>
                    <w:p w:rsidR="00F71E11" w:rsidRDefault="00F71E11" w:rsidP="00F71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202D">
        <w:rPr>
          <w:noProof/>
        </w:rPr>
        <w:drawing>
          <wp:anchor distT="0" distB="0" distL="114300" distR="114300" simplePos="0" relativeHeight="251672576" behindDoc="0" locked="0" layoutInCell="1" allowOverlap="1" wp14:anchorId="52620CD3" wp14:editId="1692E9B3">
            <wp:simplePos x="0" y="0"/>
            <wp:positionH relativeFrom="column">
              <wp:posOffset>4476115</wp:posOffset>
            </wp:positionH>
            <wp:positionV relativeFrom="paragraph">
              <wp:posOffset>1905</wp:posOffset>
            </wp:positionV>
            <wp:extent cx="3914775" cy="6010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02D">
        <w:rPr>
          <w:noProof/>
        </w:rPr>
        <w:drawing>
          <wp:anchor distT="0" distB="0" distL="114300" distR="114300" simplePos="0" relativeHeight="251671552" behindDoc="0" locked="0" layoutInCell="1" allowOverlap="1" wp14:anchorId="6ED78626" wp14:editId="5D42451B">
            <wp:simplePos x="0" y="0"/>
            <wp:positionH relativeFrom="column">
              <wp:posOffset>-172720</wp:posOffset>
            </wp:positionH>
            <wp:positionV relativeFrom="paragraph">
              <wp:posOffset>5715</wp:posOffset>
            </wp:positionV>
            <wp:extent cx="3800475" cy="601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45A" w:rsidRPr="00BA045A" w:rsidSect="007E2767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BB" w:rsidRDefault="00331EBB" w:rsidP="00B304D7">
      <w:pPr>
        <w:spacing w:after="0" w:line="240" w:lineRule="auto"/>
      </w:pPr>
      <w:r>
        <w:separator/>
      </w:r>
    </w:p>
  </w:endnote>
  <w:endnote w:type="continuationSeparator" w:id="0">
    <w:p w:rsidR="00331EBB" w:rsidRDefault="00331EBB" w:rsidP="00B3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BB" w:rsidRDefault="00331EBB" w:rsidP="00B304D7">
      <w:pPr>
        <w:spacing w:after="0" w:line="240" w:lineRule="auto"/>
      </w:pPr>
      <w:r>
        <w:separator/>
      </w:r>
    </w:p>
  </w:footnote>
  <w:footnote w:type="continuationSeparator" w:id="0">
    <w:p w:rsidR="00331EBB" w:rsidRDefault="00331EBB" w:rsidP="00B3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D7" w:rsidRDefault="00B304D7" w:rsidP="002E3E93">
    <w:pPr>
      <w:jc w:val="center"/>
      <w:rPr>
        <w:sz w:val="20"/>
        <w:szCs w:val="20"/>
      </w:rPr>
    </w:pPr>
    <w:r>
      <w:rPr>
        <w:sz w:val="20"/>
        <w:szCs w:val="20"/>
      </w:rPr>
      <w:t xml:space="preserve">To print more copies, use the Dropbox folder link at </w:t>
    </w:r>
    <w:hyperlink r:id="rId1" w:history="1">
      <w:r>
        <w:rPr>
          <w:rStyle w:val="Hyperlink"/>
          <w:sz w:val="20"/>
          <w:szCs w:val="20"/>
        </w:rPr>
        <w:t>http://scratch.coderdojobray.com</w:t>
      </w:r>
    </w:hyperlink>
    <w:r>
      <w:rPr>
        <w:sz w:val="20"/>
        <w:szCs w:val="20"/>
      </w:rPr>
      <w:t xml:space="preserve"> </w:t>
    </w:r>
    <w:r w:rsidR="002E3E93">
      <w:rPr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67"/>
    <w:rsid w:val="00070A36"/>
    <w:rsid w:val="000C113A"/>
    <w:rsid w:val="000C1ED9"/>
    <w:rsid w:val="00116782"/>
    <w:rsid w:val="001B0C1D"/>
    <w:rsid w:val="001B1DAC"/>
    <w:rsid w:val="001B47F8"/>
    <w:rsid w:val="002E3E93"/>
    <w:rsid w:val="00317DF0"/>
    <w:rsid w:val="00331EBB"/>
    <w:rsid w:val="0036360A"/>
    <w:rsid w:val="003831EF"/>
    <w:rsid w:val="003C67CA"/>
    <w:rsid w:val="00616951"/>
    <w:rsid w:val="00694758"/>
    <w:rsid w:val="007076EA"/>
    <w:rsid w:val="007E2767"/>
    <w:rsid w:val="00836D9A"/>
    <w:rsid w:val="008A2181"/>
    <w:rsid w:val="00952D6E"/>
    <w:rsid w:val="00A25B92"/>
    <w:rsid w:val="00A9493F"/>
    <w:rsid w:val="00AA2D6B"/>
    <w:rsid w:val="00B304D7"/>
    <w:rsid w:val="00BA045A"/>
    <w:rsid w:val="00C24697"/>
    <w:rsid w:val="00C54765"/>
    <w:rsid w:val="00C9354F"/>
    <w:rsid w:val="00CC3DED"/>
    <w:rsid w:val="00CE1B55"/>
    <w:rsid w:val="00D700BE"/>
    <w:rsid w:val="00ED6AFD"/>
    <w:rsid w:val="00F1202D"/>
    <w:rsid w:val="00F7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5B792-C453-45E5-9DB7-7CC7A7DB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D7"/>
  </w:style>
  <w:style w:type="paragraph" w:styleId="Footer">
    <w:name w:val="footer"/>
    <w:basedOn w:val="Normal"/>
    <w:link w:val="FooterChar"/>
    <w:uiPriority w:val="99"/>
    <w:unhideWhenUsed/>
    <w:rsid w:val="00B3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4D7"/>
  </w:style>
  <w:style w:type="character" w:styleId="Hyperlink">
    <w:name w:val="Hyperlink"/>
    <w:basedOn w:val="DefaultParagraphFont"/>
    <w:uiPriority w:val="99"/>
    <w:semiHidden/>
    <w:unhideWhenUsed/>
    <w:rsid w:val="00B30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ratch.coderdojobra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onj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C424D41-E6D5-4AE8-8471-CA7CBA91474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29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Hannon</dc:creator>
  <cp:lastModifiedBy>Joe Hannon</cp:lastModifiedBy>
  <cp:revision>14</cp:revision>
  <cp:lastPrinted>2015-02-12T18:49:00Z</cp:lastPrinted>
  <dcterms:created xsi:type="dcterms:W3CDTF">2015-02-04T16:55:00Z</dcterms:created>
  <dcterms:modified xsi:type="dcterms:W3CDTF">2016-04-30T16:56:00Z</dcterms:modified>
</cp:coreProperties>
</file>