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9A" w:rsidRPr="007E2767" w:rsidRDefault="00C140F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59189" wp14:editId="1CFD2397">
                <wp:simplePos x="0" y="0"/>
                <wp:positionH relativeFrom="column">
                  <wp:posOffset>-819397</wp:posOffset>
                </wp:positionH>
                <wp:positionV relativeFrom="paragraph">
                  <wp:posOffset>-783771</wp:posOffset>
                </wp:positionV>
                <wp:extent cx="2446020" cy="688340"/>
                <wp:effectExtent l="19050" t="19050" r="30480" b="9271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88340"/>
                        </a:xfrm>
                        <a:prstGeom prst="wedgeEllipseCallout">
                          <a:avLst>
                            <a:gd name="adj1" fmla="val 23916"/>
                            <a:gd name="adj2" fmla="val 598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F3" w:rsidRDefault="00C140F3" w:rsidP="00C140F3">
                            <w:pPr>
                              <w:jc w:val="center"/>
                            </w:pPr>
                            <w:r>
                              <w:t>These speech bubbles contain helpful hints for you.</w:t>
                            </w:r>
                          </w:p>
                          <w:p w:rsidR="00C140F3" w:rsidRDefault="00C140F3" w:rsidP="00C140F3">
                            <w:pPr>
                              <w:jc w:val="center"/>
                            </w:pPr>
                          </w:p>
                          <w:p w:rsidR="00C140F3" w:rsidRDefault="00C140F3" w:rsidP="00C14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91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26" type="#_x0000_t63" style="position:absolute;margin-left:-64.5pt;margin-top:-61.7pt;width:192.6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" adj="15966,23737" fillcolor="white [3201]" strokecolor="#f79646 [3209]" strokeweight="2pt">
                <v:textbox inset="0,0,0,0">
                  <w:txbxContent>
                    <w:p w:rsidR="00C140F3" w:rsidRDefault="00C140F3" w:rsidP="00C140F3">
                      <w:pPr>
                        <w:jc w:val="center"/>
                      </w:pPr>
                      <w:r>
                        <w:t>These speech bubbles contain helpful hints for you.</w:t>
                      </w:r>
                    </w:p>
                    <w:p w:rsidR="00C140F3" w:rsidRDefault="00C140F3" w:rsidP="00C140F3">
                      <w:pPr>
                        <w:jc w:val="center"/>
                      </w:pPr>
                    </w:p>
                    <w:p w:rsidR="00C140F3" w:rsidRDefault="00C140F3" w:rsidP="00C140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3D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1CA30" wp14:editId="28366C01">
                <wp:simplePos x="0" y="0"/>
                <wp:positionH relativeFrom="column">
                  <wp:posOffset>4168239</wp:posOffset>
                </wp:positionH>
                <wp:positionV relativeFrom="paragraph">
                  <wp:posOffset>-99002</wp:posOffset>
                </wp:positionV>
                <wp:extent cx="1531620" cy="831215"/>
                <wp:effectExtent l="19050" t="19050" r="30480" b="36893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31215"/>
                        </a:xfrm>
                        <a:prstGeom prst="wedgeEllipseCallout">
                          <a:avLst>
                            <a:gd name="adj1" fmla="val 40860"/>
                            <a:gd name="adj2" fmla="val 892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25" w:rsidRDefault="00AB3D25" w:rsidP="00AB3D25">
                            <w:pPr>
                              <w:jc w:val="center"/>
                            </w:pPr>
                            <w:r>
                              <w:t>Both background sprites have width 480</w:t>
                            </w: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CA30" id="Oval Callout 10" o:spid="_x0000_s1027" type="#_x0000_t63" style="position:absolute;margin-left:328.2pt;margin-top:-7.8pt;width:120.6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" adj="19626,30083" fillcolor="white [3201]" strokecolor="#f79646 [3209]" strokeweight="2pt">
                <v:textbox inset="0,0,0,0">
                  <w:txbxContent>
                    <w:p w:rsidR="00AB3D25" w:rsidRDefault="00AB3D25" w:rsidP="00AB3D25">
                      <w:pPr>
                        <w:jc w:val="center"/>
                      </w:pPr>
                      <w:r>
                        <w:t>Both background sprites have width 480</w:t>
                      </w:r>
                    </w:p>
                    <w:p w:rsidR="00AB3D25" w:rsidRDefault="00AB3D25" w:rsidP="00AB3D25">
                      <w:pPr>
                        <w:jc w:val="center"/>
                      </w:pPr>
                    </w:p>
                    <w:p w:rsidR="00AB3D25" w:rsidRDefault="00AB3D25" w:rsidP="00AB3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1B55">
        <w:rPr>
          <w:noProof/>
        </w:rPr>
        <w:drawing>
          <wp:anchor distT="0" distB="0" distL="114300" distR="114300" simplePos="0" relativeHeight="251662336" behindDoc="0" locked="0" layoutInCell="1" allowOverlap="1" wp14:anchorId="4ADA30AA" wp14:editId="2F89BC7B">
            <wp:simplePos x="0" y="0"/>
            <wp:positionH relativeFrom="column">
              <wp:posOffset>4467225</wp:posOffset>
            </wp:positionH>
            <wp:positionV relativeFrom="paragraph">
              <wp:posOffset>-66675</wp:posOffset>
            </wp:positionV>
            <wp:extent cx="4610100" cy="3419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55">
        <w:rPr>
          <w:noProof/>
        </w:rPr>
        <w:drawing>
          <wp:anchor distT="0" distB="0" distL="114300" distR="114300" simplePos="0" relativeHeight="251664384" behindDoc="0" locked="0" layoutInCell="1" allowOverlap="1" wp14:anchorId="5210828A" wp14:editId="5E6CC963">
            <wp:simplePos x="0" y="0"/>
            <wp:positionH relativeFrom="column">
              <wp:posOffset>7691755</wp:posOffset>
            </wp:positionH>
            <wp:positionV relativeFrom="paragraph">
              <wp:posOffset>-311785</wp:posOffset>
            </wp:positionV>
            <wp:extent cx="1950720" cy="1501140"/>
            <wp:effectExtent l="171450" t="171450" r="354330" b="3657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/>
                    <a:stretch/>
                  </pic:blipFill>
                  <pic:spPr bwMode="auto">
                    <a:xfrm>
                      <a:off x="0" y="0"/>
                      <a:ext cx="195072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67" w:rsidRPr="007E2767">
        <w:rPr>
          <w:b/>
        </w:rPr>
        <w:t xml:space="preserve">CoderDojo Bray – </w:t>
      </w:r>
      <w:r w:rsidR="00742BA6">
        <w:rPr>
          <w:b/>
        </w:rPr>
        <w:t>Advanced</w:t>
      </w:r>
      <w:r w:rsidR="00AB3D25">
        <w:rPr>
          <w:b/>
        </w:rPr>
        <w:t>:</w:t>
      </w:r>
      <w:r w:rsidR="00742BA6">
        <w:rPr>
          <w:b/>
        </w:rPr>
        <w:t xml:space="preserve"> </w:t>
      </w:r>
      <w:r w:rsidR="001B1DAC">
        <w:rPr>
          <w:b/>
        </w:rPr>
        <w:t>Start</w:t>
      </w:r>
      <w:r w:rsidR="007E2767" w:rsidRPr="007E2767">
        <w:rPr>
          <w:b/>
        </w:rPr>
        <w:t xml:space="preserve"> </w:t>
      </w:r>
      <w:r w:rsidR="00742BA6">
        <w:rPr>
          <w:b/>
        </w:rPr>
        <w:t xml:space="preserve">making </w:t>
      </w:r>
      <w:r w:rsidR="007E2767" w:rsidRPr="007E2767">
        <w:rPr>
          <w:b/>
        </w:rPr>
        <w:t>a game with a scrolling background</w:t>
      </w:r>
    </w:p>
    <w:p w:rsidR="001B1DAC" w:rsidRPr="001B1DAC" w:rsidRDefault="001B1DAC" w:rsidP="007E2767">
      <w:r w:rsidRPr="001B1DAC">
        <w:t xml:space="preserve">This sets you up to finish a scrolling game in your second session.  </w:t>
      </w:r>
    </w:p>
    <w:p w:rsidR="001B1DAC" w:rsidRPr="001B1DAC" w:rsidRDefault="007E2767" w:rsidP="007E2767">
      <w:r w:rsidRPr="001B1DAC">
        <w:t xml:space="preserve">Make three </w:t>
      </w:r>
      <w:r w:rsidRPr="001B1DAC">
        <w:rPr>
          <w:b/>
        </w:rPr>
        <w:t>sprites</w:t>
      </w:r>
      <w:r w:rsidRPr="001B1DAC">
        <w:t xml:space="preserve"> as shown:</w:t>
      </w:r>
      <w:r w:rsidR="003C67CA" w:rsidRPr="001B1DAC">
        <w:t xml:space="preserve"> the first two are </w:t>
      </w:r>
      <w:r w:rsidR="001B1DAC" w:rsidRPr="001B1DAC">
        <w:t xml:space="preserve">full-size </w:t>
      </w:r>
      <w:r w:rsidR="003C67CA" w:rsidRPr="001B1DAC">
        <w:t xml:space="preserve">background pictures that will move. The </w:t>
      </w:r>
      <w:r w:rsidR="003C67CA" w:rsidRPr="001B1DAC">
        <w:rPr>
          <w:b/>
        </w:rPr>
        <w:t>costumes</w:t>
      </w:r>
      <w:r w:rsidR="003C67CA" w:rsidRPr="001B1DAC">
        <w:t xml:space="preserve"> for these should be the same. You can use </w:t>
      </w:r>
      <w:r w:rsidR="003C67CA" w:rsidRPr="001B1DAC">
        <w:rPr>
          <w:b/>
        </w:rPr>
        <w:t>Import</w:t>
      </w:r>
      <w:r w:rsidR="003C67CA" w:rsidRPr="001B1DAC">
        <w:t xml:space="preserve"> in the costume painting screen to grab a </w:t>
      </w:r>
      <w:r w:rsidR="00616951">
        <w:t xml:space="preserve">saved </w:t>
      </w:r>
      <w:r w:rsidR="003C67CA" w:rsidRPr="001B1DAC">
        <w:t>background image that will work for these.</w:t>
      </w:r>
      <w:r w:rsidR="001B1DAC" w:rsidRPr="001B1DAC">
        <w:t xml:space="preserve">  </w:t>
      </w:r>
      <w:r w:rsidR="00616951">
        <w:t xml:space="preserve">(You can create that image using </w:t>
      </w:r>
      <w:r w:rsidR="00616951" w:rsidRPr="00616951">
        <w:rPr>
          <w:b/>
        </w:rPr>
        <w:t>New backdrop</w:t>
      </w:r>
      <w:r w:rsidR="00616951">
        <w:t xml:space="preserve"> for the </w:t>
      </w:r>
      <w:r w:rsidR="00616951" w:rsidRPr="00616951">
        <w:rPr>
          <w:b/>
        </w:rPr>
        <w:t>stage</w:t>
      </w:r>
      <w:r w:rsidR="00616951">
        <w:t xml:space="preserve">, then </w:t>
      </w:r>
      <w:r w:rsidR="00616951" w:rsidRPr="00616951">
        <w:rPr>
          <w:b/>
        </w:rPr>
        <w:t>saving that to a local file</w:t>
      </w:r>
      <w:r w:rsidR="00616951">
        <w:t xml:space="preserve">). </w:t>
      </w:r>
      <w:r w:rsidR="001B1DAC" w:rsidRPr="001B1DAC">
        <w:t xml:space="preserve">When you have finished this page, the cat should be able to walk forever in both directions.  </w:t>
      </w:r>
    </w:p>
    <w:p w:rsidR="003C67CA" w:rsidRDefault="00AB3D25" w:rsidP="007E27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6D254" wp14:editId="7F6FA18D">
                <wp:simplePos x="0" y="0"/>
                <wp:positionH relativeFrom="column">
                  <wp:posOffset>1757548</wp:posOffset>
                </wp:positionH>
                <wp:positionV relativeFrom="paragraph">
                  <wp:posOffset>106647</wp:posOffset>
                </wp:positionV>
                <wp:extent cx="1531917" cy="1100455"/>
                <wp:effectExtent l="514350" t="19050" r="30480" b="4254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100455"/>
                        </a:xfrm>
                        <a:prstGeom prst="wedgeEllipseCallout">
                          <a:avLst>
                            <a:gd name="adj1" fmla="val -86296"/>
                            <a:gd name="adj2" fmla="val 403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25" w:rsidRDefault="00AB3D25" w:rsidP="00AB3D25">
                            <w:pPr>
                              <w:jc w:val="center"/>
                            </w:pPr>
                            <w:r>
                              <w:t>Puts  edge of background image in starting position on stage</w:t>
                            </w: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254" id="Oval Callout 9" o:spid="_x0000_s1028" type="#_x0000_t63" style="position:absolute;margin-left:138.4pt;margin-top:8.4pt;width:120.6pt;height:8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" adj="-7840,19506" fillcolor="white [3201]" strokecolor="#f79646 [3209]" strokeweight="2pt">
                <v:textbox inset="0,0,0,0">
                  <w:txbxContent>
                    <w:p w:rsidR="00AB3D25" w:rsidRDefault="00AB3D25" w:rsidP="00AB3D25">
                      <w:pPr>
                        <w:jc w:val="center"/>
                      </w:pPr>
                      <w:r>
                        <w:t>Puts  edge of background image in starting position on stage</w:t>
                      </w:r>
                    </w:p>
                    <w:p w:rsidR="00AB3D25" w:rsidRDefault="00AB3D25" w:rsidP="00AB3D25">
                      <w:pPr>
                        <w:jc w:val="center"/>
                      </w:pPr>
                    </w:p>
                    <w:p w:rsidR="00AB3D25" w:rsidRDefault="00AB3D25" w:rsidP="00AB3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767">
        <w:t>Code for the sprites:</w:t>
      </w:r>
      <w:r w:rsidR="001B1DAC">
        <w:t xml:space="preserve">  </w:t>
      </w:r>
      <w:r w:rsidR="003C67CA">
        <w:t xml:space="preserve">For </w:t>
      </w:r>
      <w:r w:rsidR="003C67CA" w:rsidRPr="001B1DAC">
        <w:rPr>
          <w:b/>
        </w:rPr>
        <w:t>Sprite 1</w:t>
      </w:r>
      <w:r w:rsidR="003C67CA">
        <w:t>:</w:t>
      </w:r>
      <w:r w:rsidRPr="00AB3D25">
        <w:rPr>
          <w:noProof/>
        </w:rPr>
        <w:t xml:space="preserve"> </w:t>
      </w:r>
    </w:p>
    <w:p w:rsidR="007E2767" w:rsidRDefault="007E276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ADFC7" wp14:editId="0C97A1CC">
            <wp:simplePos x="0" y="0"/>
            <wp:positionH relativeFrom="column">
              <wp:posOffset>-76200</wp:posOffset>
            </wp:positionH>
            <wp:positionV relativeFrom="paragraph">
              <wp:posOffset>37465</wp:posOffset>
            </wp:positionV>
            <wp:extent cx="2771775" cy="3095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67" w:rsidRDefault="007E2767"/>
    <w:p w:rsidR="007E2767" w:rsidRDefault="007E2767"/>
    <w:p w:rsidR="007E2767" w:rsidRDefault="001B1DAC" w:rsidP="001B1DAC">
      <w:r>
        <w:rPr>
          <w:noProof/>
        </w:rPr>
        <w:drawing>
          <wp:anchor distT="0" distB="0" distL="114300" distR="114300" simplePos="0" relativeHeight="251659264" behindDoc="0" locked="0" layoutInCell="1" allowOverlap="1" wp14:anchorId="3026D40B" wp14:editId="5CA18808">
            <wp:simplePos x="0" y="0"/>
            <wp:positionH relativeFrom="column">
              <wp:posOffset>5080</wp:posOffset>
            </wp:positionH>
            <wp:positionV relativeFrom="paragraph">
              <wp:posOffset>327025</wp:posOffset>
            </wp:positionV>
            <wp:extent cx="2638425" cy="2628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CA">
        <w:t xml:space="preserve">For </w:t>
      </w:r>
      <w:r w:rsidR="003C67CA" w:rsidRPr="001B1DAC">
        <w:rPr>
          <w:b/>
        </w:rPr>
        <w:t>Sprite 2</w:t>
      </w:r>
      <w:r w:rsidR="003C67CA">
        <w:t>:</w:t>
      </w:r>
      <w:r w:rsidR="00CE1B55">
        <w:tab/>
      </w:r>
      <w:r w:rsidR="00CE1B55">
        <w:tab/>
      </w:r>
      <w:r w:rsidR="00742BA6">
        <w:tab/>
      </w:r>
      <w:r w:rsidR="00742BA6">
        <w:tab/>
      </w:r>
      <w:r w:rsidR="00742BA6">
        <w:tab/>
      </w:r>
      <w:r w:rsidR="003C67CA">
        <w:t xml:space="preserve">For the </w:t>
      </w:r>
      <w:r w:rsidR="003C67CA" w:rsidRPr="001B1DAC">
        <w:rPr>
          <w:b/>
        </w:rPr>
        <w:t>Cat</w:t>
      </w:r>
      <w:r w:rsidR="003C67CA">
        <w:t>:</w:t>
      </w:r>
    </w:p>
    <w:p w:rsidR="007E2767" w:rsidRDefault="00CE1B55">
      <w:r>
        <w:rPr>
          <w:noProof/>
        </w:rPr>
        <w:drawing>
          <wp:anchor distT="0" distB="0" distL="114300" distR="114300" simplePos="0" relativeHeight="251661312" behindDoc="0" locked="0" layoutInCell="1" allowOverlap="1" wp14:anchorId="3BEC732C" wp14:editId="790B37C5">
            <wp:simplePos x="0" y="0"/>
            <wp:positionH relativeFrom="column">
              <wp:posOffset>-28575</wp:posOffset>
            </wp:positionH>
            <wp:positionV relativeFrom="paragraph">
              <wp:posOffset>15875</wp:posOffset>
            </wp:positionV>
            <wp:extent cx="2133600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67" w:rsidRDefault="007E2767"/>
    <w:p w:rsidR="007E2767" w:rsidRDefault="007E2767"/>
    <w:p w:rsidR="007E2767" w:rsidRDefault="00AB3D2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8F30A" wp14:editId="51008CB1">
                <wp:simplePos x="0" y="0"/>
                <wp:positionH relativeFrom="column">
                  <wp:posOffset>-2984673</wp:posOffset>
                </wp:positionH>
                <wp:positionV relativeFrom="paragraph">
                  <wp:posOffset>1001032</wp:posOffset>
                </wp:positionV>
                <wp:extent cx="2386528" cy="756071"/>
                <wp:effectExtent l="0" t="704850" r="0" b="4445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528" cy="756071"/>
                        </a:xfrm>
                        <a:prstGeom prst="wedgeEllipseCallout">
                          <a:avLst>
                            <a:gd name="adj1" fmla="val -43079"/>
                            <a:gd name="adj2" fmla="val -1414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25" w:rsidRDefault="00AB3D25" w:rsidP="00AB3D25">
                            <w:pPr>
                              <w:jc w:val="center"/>
                            </w:pPr>
                            <w:r>
                              <w:t>This sprite fills the space left when the other sprite moves</w:t>
                            </w: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F30A" id="Oval Callout 8" o:spid="_x0000_s1029" type="#_x0000_t63" style="position:absolute;margin-left:-235pt;margin-top:78.8pt;width:187.9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" adj="1495,-19748" fillcolor="white [3201]" strokecolor="#f79646 [3209]" strokeweight="2pt">
                <v:textbox inset="0,0,0,0">
                  <w:txbxContent>
                    <w:p w:rsidR="00AB3D25" w:rsidRDefault="00AB3D25" w:rsidP="00AB3D25">
                      <w:pPr>
                        <w:jc w:val="center"/>
                      </w:pPr>
                      <w:r>
                        <w:t>This sprite fills the space left when the other sprite moves</w:t>
                      </w:r>
                    </w:p>
                    <w:p w:rsidR="00AB3D25" w:rsidRDefault="00AB3D25" w:rsidP="00AB3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96206" wp14:editId="7F3266E7">
                <wp:simplePos x="0" y="0"/>
                <wp:positionH relativeFrom="column">
                  <wp:posOffset>7909</wp:posOffset>
                </wp:positionH>
                <wp:positionV relativeFrom="paragraph">
                  <wp:posOffset>549770</wp:posOffset>
                </wp:positionV>
                <wp:extent cx="1792605" cy="1100455"/>
                <wp:effectExtent l="647700" t="647700" r="36195" b="4254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100455"/>
                        </a:xfrm>
                        <a:prstGeom prst="wedgeEllipseCallout">
                          <a:avLst>
                            <a:gd name="adj1" fmla="val -85746"/>
                            <a:gd name="adj2" fmla="val -1086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25" w:rsidRDefault="00AB3D25" w:rsidP="00AB3D25">
                            <w:pPr>
                              <w:jc w:val="center"/>
                            </w:pPr>
                            <w:r>
                              <w:t xml:space="preserve">When the cat code changes </w:t>
                            </w:r>
                            <w:proofErr w:type="spellStart"/>
                            <w:r>
                              <w:t>scrollx</w:t>
                            </w:r>
                            <w:proofErr w:type="spellEnd"/>
                            <w:r>
                              <w:t>, the background sprite moves</w:t>
                            </w: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6206" id="Oval Callout 7" o:spid="_x0000_s1030" type="#_x0000_t63" style="position:absolute;margin-left:.6pt;margin-top:43.3pt;width:141.15pt;height:8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" adj="-7721,-12661" fillcolor="white [3201]" strokecolor="#f79646 [3209]" strokeweight="2pt">
                <v:textbox inset="0,0,0,0">
                  <w:txbxContent>
                    <w:p w:rsidR="00AB3D25" w:rsidRDefault="00AB3D25" w:rsidP="00AB3D25">
                      <w:pPr>
                        <w:jc w:val="center"/>
                      </w:pPr>
                      <w:r>
                        <w:t xml:space="preserve">When the cat code changes </w:t>
                      </w:r>
                      <w:proofErr w:type="spellStart"/>
                      <w:r>
                        <w:t>scrollx</w:t>
                      </w:r>
                      <w:proofErr w:type="spellEnd"/>
                      <w:r>
                        <w:t>, the background sprite moves</w:t>
                      </w:r>
                    </w:p>
                    <w:p w:rsidR="00AB3D25" w:rsidRDefault="00AB3D25" w:rsidP="00AB3D25">
                      <w:pPr>
                        <w:jc w:val="center"/>
                      </w:pPr>
                    </w:p>
                    <w:p w:rsidR="00AB3D25" w:rsidRDefault="00AB3D25" w:rsidP="00AB3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049A9" wp14:editId="4256BEF9">
                <wp:simplePos x="0" y="0"/>
                <wp:positionH relativeFrom="column">
                  <wp:posOffset>-8625452</wp:posOffset>
                </wp:positionH>
                <wp:positionV relativeFrom="paragraph">
                  <wp:posOffset>656648</wp:posOffset>
                </wp:positionV>
                <wp:extent cx="1792605" cy="1100455"/>
                <wp:effectExtent l="19050" t="1543050" r="36195" b="4254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100455"/>
                        </a:xfrm>
                        <a:prstGeom prst="wedgeEllipseCallout">
                          <a:avLst>
                            <a:gd name="adj1" fmla="val 4349"/>
                            <a:gd name="adj2" fmla="val -1895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25" w:rsidRDefault="00AB3D25" w:rsidP="00AB3D25">
                            <w:pPr>
                              <w:jc w:val="center"/>
                            </w:pPr>
                            <w:r>
                              <w:t xml:space="preserve">When the cat code changes </w:t>
                            </w:r>
                            <w:proofErr w:type="spellStart"/>
                            <w:r>
                              <w:t>scrollx</w:t>
                            </w:r>
                            <w:proofErr w:type="spellEnd"/>
                            <w:r>
                              <w:t>, the background sprite moves</w:t>
                            </w: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  <w:p w:rsidR="00AB3D25" w:rsidRDefault="00AB3D25" w:rsidP="00AB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49A9" id="Oval Callout 6" o:spid="_x0000_s1031" type="#_x0000_t63" style="position:absolute;margin-left:-679.15pt;margin-top:51.7pt;width:141.15pt;height:8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" adj="11739,-30143" fillcolor="white [3201]" strokecolor="#f79646 [3209]" strokeweight="2pt">
                <v:textbox inset="0,0,0,0">
                  <w:txbxContent>
                    <w:p w:rsidR="00AB3D25" w:rsidRDefault="00AB3D25" w:rsidP="00AB3D25">
                      <w:pPr>
                        <w:jc w:val="center"/>
                      </w:pPr>
                      <w:r>
                        <w:t xml:space="preserve">When the cat code changes </w:t>
                      </w:r>
                      <w:proofErr w:type="spellStart"/>
                      <w:r>
                        <w:t>scrollx</w:t>
                      </w:r>
                      <w:proofErr w:type="spellEnd"/>
                      <w:r>
                        <w:t>, the background sprite moves</w:t>
                      </w:r>
                    </w:p>
                    <w:p w:rsidR="00AB3D25" w:rsidRDefault="00AB3D25" w:rsidP="00AB3D25">
                      <w:pPr>
                        <w:jc w:val="center"/>
                      </w:pPr>
                    </w:p>
                    <w:p w:rsidR="00AB3D25" w:rsidRDefault="00AB3D25" w:rsidP="00AB3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E2767" w:rsidSect="007E27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22" w:rsidRDefault="00777F22" w:rsidP="00B304D7">
      <w:pPr>
        <w:spacing w:after="0" w:line="240" w:lineRule="auto"/>
      </w:pPr>
      <w:r>
        <w:separator/>
      </w:r>
    </w:p>
  </w:endnote>
  <w:endnote w:type="continuationSeparator" w:id="0">
    <w:p w:rsidR="00777F22" w:rsidRDefault="00777F22" w:rsidP="00B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22" w:rsidRDefault="00777F22" w:rsidP="00B304D7">
      <w:pPr>
        <w:spacing w:after="0" w:line="240" w:lineRule="auto"/>
      </w:pPr>
      <w:r>
        <w:separator/>
      </w:r>
    </w:p>
  </w:footnote>
  <w:footnote w:type="continuationSeparator" w:id="0">
    <w:p w:rsidR="00777F22" w:rsidRDefault="00777F22" w:rsidP="00B3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 w:rsidP="00B304D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To print more copies, use the Dropbox folder link at </w:t>
    </w:r>
    <w:hyperlink r:id="rId1" w:history="1">
      <w:r>
        <w:rPr>
          <w:rStyle w:val="Hyperlink"/>
          <w:sz w:val="20"/>
          <w:szCs w:val="20"/>
        </w:rPr>
        <w:t>http://scratch.coderdojobray.com</w:t>
      </w:r>
    </w:hyperlink>
    <w:r>
      <w:rPr>
        <w:sz w:val="20"/>
        <w:szCs w:val="2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7"/>
    <w:rsid w:val="001B1DAC"/>
    <w:rsid w:val="003432AE"/>
    <w:rsid w:val="003831EF"/>
    <w:rsid w:val="003C67CA"/>
    <w:rsid w:val="00616951"/>
    <w:rsid w:val="00742BA6"/>
    <w:rsid w:val="00777F22"/>
    <w:rsid w:val="007E2767"/>
    <w:rsid w:val="00836D9A"/>
    <w:rsid w:val="00837EA7"/>
    <w:rsid w:val="008A2181"/>
    <w:rsid w:val="00952D6E"/>
    <w:rsid w:val="00AA2D6B"/>
    <w:rsid w:val="00AB3D25"/>
    <w:rsid w:val="00B213FB"/>
    <w:rsid w:val="00B237E7"/>
    <w:rsid w:val="00B304D7"/>
    <w:rsid w:val="00C140F3"/>
    <w:rsid w:val="00CC3DED"/>
    <w:rsid w:val="00CE1B55"/>
    <w:rsid w:val="00D700BE"/>
    <w:rsid w:val="00DB58BB"/>
    <w:rsid w:val="00EA4839"/>
    <w:rsid w:val="00ED6AFD"/>
    <w:rsid w:val="00F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D6D60-19EA-4F9F-A54B-27E9ED7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D7"/>
  </w:style>
  <w:style w:type="paragraph" w:styleId="Footer">
    <w:name w:val="footer"/>
    <w:basedOn w:val="Normal"/>
    <w:link w:val="FooterChar"/>
    <w:uiPriority w:val="99"/>
    <w:unhideWhenUsed/>
    <w:rsid w:val="00B3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D7"/>
  </w:style>
  <w:style w:type="character" w:styleId="Hyperlink">
    <w:name w:val="Hyperlink"/>
    <w:basedOn w:val="DefaultParagraphFont"/>
    <w:uiPriority w:val="99"/>
    <w:semiHidden/>
    <w:unhideWhenUsed/>
    <w:rsid w:val="00B30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ratch.coderdojobr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41A30A-F34C-43F5-8806-D5074F2299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Hannon</dc:creator>
  <cp:lastModifiedBy>Joe Hannon</cp:lastModifiedBy>
  <cp:revision>16</cp:revision>
  <cp:lastPrinted>2015-02-12T18:46:00Z</cp:lastPrinted>
  <dcterms:created xsi:type="dcterms:W3CDTF">2015-01-29T16:34:00Z</dcterms:created>
  <dcterms:modified xsi:type="dcterms:W3CDTF">2016-04-30T16:56:00Z</dcterms:modified>
</cp:coreProperties>
</file>