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FD" w:rsidRPr="00F40DB8" w:rsidRDefault="004E5045" w:rsidP="00C939FD">
      <w:pPr>
        <w:rPr>
          <w:b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F7BA1" wp14:editId="32B6A61B">
                <wp:simplePos x="0" y="0"/>
                <wp:positionH relativeFrom="column">
                  <wp:posOffset>-219075</wp:posOffset>
                </wp:positionH>
                <wp:positionV relativeFrom="paragraph">
                  <wp:posOffset>-692785</wp:posOffset>
                </wp:positionV>
                <wp:extent cx="2381885" cy="581025"/>
                <wp:effectExtent l="19050" t="19050" r="37465" b="142875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581025"/>
                        </a:xfrm>
                        <a:prstGeom prst="wedgeEllipseCallout">
                          <a:avLst>
                            <a:gd name="adj1" fmla="val 33277"/>
                            <a:gd name="adj2" fmla="val 6878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45" w:rsidRDefault="004E5045" w:rsidP="004E5045">
                            <w:pPr>
                              <w:jc w:val="center"/>
                            </w:pPr>
                            <w:r>
                              <w:t>These speech bubbles contain helpful hints for you.</w:t>
                            </w:r>
                          </w:p>
                          <w:p w:rsidR="004E5045" w:rsidRDefault="004E5045" w:rsidP="004E5045">
                            <w:pPr>
                              <w:jc w:val="center"/>
                            </w:pPr>
                          </w:p>
                          <w:p w:rsidR="004E5045" w:rsidRDefault="004E5045" w:rsidP="004E50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F7BA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" o:spid="_x0000_s1026" type="#_x0000_t63" style="position:absolute;margin-left:-17.25pt;margin-top:-54.55pt;width:187.5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" adj="17988,25658" fillcolor="white [3201]" strokecolor="#f79646 [3209]" strokeweight="2pt">
                <v:textbox inset="0,0,0,0">
                  <w:txbxContent>
                    <w:p w:rsidR="004E5045" w:rsidRDefault="004E5045" w:rsidP="004E5045">
                      <w:pPr>
                        <w:jc w:val="center"/>
                      </w:pPr>
                      <w:r>
                        <w:t>These speech bubbles contain helpful hints for you.</w:t>
                      </w:r>
                    </w:p>
                    <w:p w:rsidR="004E5045" w:rsidRDefault="004E5045" w:rsidP="004E5045">
                      <w:pPr>
                        <w:jc w:val="center"/>
                      </w:pPr>
                    </w:p>
                    <w:p w:rsidR="004E5045" w:rsidRDefault="004E5045" w:rsidP="004E50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E5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7925D" wp14:editId="04F6AE64">
                <wp:simplePos x="0" y="0"/>
                <wp:positionH relativeFrom="column">
                  <wp:posOffset>8458200</wp:posOffset>
                </wp:positionH>
                <wp:positionV relativeFrom="paragraph">
                  <wp:posOffset>336550</wp:posOffset>
                </wp:positionV>
                <wp:extent cx="781050" cy="352425"/>
                <wp:effectExtent l="1390650" t="0" r="0" b="94297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52425"/>
                        </a:xfrm>
                        <a:prstGeom prst="wedgeEllipseCallout">
                          <a:avLst>
                            <a:gd name="adj1" fmla="val -226235"/>
                            <a:gd name="adj2" fmla="val 29879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5F" w:rsidRDefault="00E37E5F" w:rsidP="00C95013">
                            <w:pPr>
                              <w:jc w:val="center"/>
                            </w:pPr>
                            <w:r>
                              <w:t>Like this</w:t>
                            </w:r>
                          </w:p>
                          <w:p w:rsidR="00E37E5F" w:rsidRDefault="00E37E5F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925D" id="Oval Callout 14" o:spid="_x0000_s1027" type="#_x0000_t63" style="position:absolute;margin-left:666pt;margin-top:26.5pt;width:61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" adj="-38067,75340" fillcolor="white [3201]" strokecolor="#f79646 [3209]" strokeweight="2pt">
                <v:textbox inset="0,0,0,0">
                  <w:txbxContent>
                    <w:p w:rsidR="00E37E5F" w:rsidRDefault="00E37E5F" w:rsidP="00C95013">
                      <w:pPr>
                        <w:jc w:val="center"/>
                      </w:pPr>
                      <w:r>
                        <w:t>Like this</w:t>
                      </w:r>
                    </w:p>
                    <w:p w:rsidR="00E37E5F" w:rsidRDefault="00E37E5F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18A9" w:rsidRPr="00F40DB8">
        <w:rPr>
          <w:noProof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 wp14:anchorId="068CD313" wp14:editId="638A41D6">
            <wp:simplePos x="0" y="0"/>
            <wp:positionH relativeFrom="column">
              <wp:posOffset>7643495</wp:posOffset>
            </wp:positionH>
            <wp:positionV relativeFrom="paragraph">
              <wp:posOffset>-746760</wp:posOffset>
            </wp:positionV>
            <wp:extent cx="2318385" cy="2343150"/>
            <wp:effectExtent l="0" t="0" r="571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9FD" w:rsidRPr="00F40DB8">
        <w:rPr>
          <w:b/>
          <w:sz w:val="32"/>
          <w:szCs w:val="32"/>
        </w:rPr>
        <w:t xml:space="preserve">CoderDojo Bray </w:t>
      </w:r>
      <w:r w:rsidR="002A434E" w:rsidRPr="00F40DB8">
        <w:rPr>
          <w:b/>
          <w:sz w:val="32"/>
          <w:szCs w:val="32"/>
        </w:rPr>
        <w:t xml:space="preserve">2015: </w:t>
      </w:r>
      <w:r w:rsidR="00C939FD" w:rsidRPr="00F40DB8">
        <w:rPr>
          <w:b/>
          <w:sz w:val="32"/>
          <w:szCs w:val="32"/>
        </w:rPr>
        <w:t>Flappy Bird in Scratch</w:t>
      </w:r>
      <w:bookmarkStart w:id="0" w:name="_GoBack"/>
      <w:bookmarkEnd w:id="0"/>
    </w:p>
    <w:p w:rsidR="00C939FD" w:rsidRDefault="00C939FD" w:rsidP="00C939FD">
      <w:r>
        <w:t>To play the game you use the space bar to make Flappy gain height. You must get him to fly through the gaps in the pillars. The highest score wins.</w:t>
      </w:r>
      <w:r w:rsidR="002A434E" w:rsidRPr="002A434E">
        <w:rPr>
          <w:noProof/>
          <w:lang w:eastAsia="zh-CN"/>
        </w:rPr>
        <w:t xml:space="preserve"> </w:t>
      </w:r>
    </w:p>
    <w:p w:rsidR="002A434E" w:rsidRDefault="002A434E" w:rsidP="002A434E">
      <w:r>
        <w:t>Create 2 sprites:</w:t>
      </w:r>
    </w:p>
    <w:p w:rsidR="000E18A9" w:rsidRDefault="002A434E" w:rsidP="002A434E">
      <w:pPr>
        <w:pStyle w:val="ListParagraph"/>
        <w:numPr>
          <w:ilvl w:val="0"/>
          <w:numId w:val="3"/>
        </w:numPr>
      </w:pPr>
      <w:r w:rsidRPr="000E18A9">
        <w:rPr>
          <w:b/>
        </w:rPr>
        <w:t>Flappy</w:t>
      </w:r>
      <w:r>
        <w:t xml:space="preserve"> - a bird with flapping wings. Use the butterfly available in Scratch if you like.  </w:t>
      </w:r>
      <w:r w:rsidR="000E18A9">
        <w:t>Use two costumes for flapping wings.</w:t>
      </w:r>
    </w:p>
    <w:p w:rsidR="002A434E" w:rsidRDefault="002A434E" w:rsidP="000E18A9">
      <w:pPr>
        <w:pStyle w:val="ListParagraph"/>
        <w:numPr>
          <w:ilvl w:val="0"/>
          <w:numId w:val="3"/>
        </w:numPr>
      </w:pPr>
      <w:r w:rsidRPr="000E18A9">
        <w:rPr>
          <w:b/>
        </w:rPr>
        <w:t>Pillar</w:t>
      </w:r>
      <w:r>
        <w:t xml:space="preserve"> – Draw this and make several copies as costumes (e.g. 5), then use the eraser to make one space in each pillar.</w:t>
      </w:r>
    </w:p>
    <w:p w:rsidR="002A434E" w:rsidRDefault="00F40DB8" w:rsidP="002A434E">
      <w:pPr>
        <w:pStyle w:val="ListParagraph"/>
        <w:numPr>
          <w:ilvl w:val="0"/>
          <w:numId w:val="3"/>
        </w:num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4A0CA8F3" wp14:editId="62BA55EE">
            <wp:simplePos x="0" y="0"/>
            <wp:positionH relativeFrom="column">
              <wp:posOffset>6855460</wp:posOffset>
            </wp:positionH>
            <wp:positionV relativeFrom="paragraph">
              <wp:posOffset>24765</wp:posOffset>
            </wp:positionV>
            <wp:extent cx="3095625" cy="4810125"/>
            <wp:effectExtent l="0" t="0" r="9525" b="9525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Enter the code </w:t>
      </w:r>
      <w:r w:rsidR="002A434E">
        <w:t>below for Flappy (left) and the pillars (right)</w:t>
      </w:r>
      <w:r w:rsidR="000E18A9">
        <w:t>; add the variables too.  Play.  Improve the game.</w:t>
      </w:r>
      <w:r w:rsidR="004E5045" w:rsidRPr="004E5045">
        <w:rPr>
          <w:noProof/>
          <w:lang w:eastAsia="zh-CN"/>
        </w:rPr>
        <w:t xml:space="preserve"> </w:t>
      </w:r>
    </w:p>
    <w:p w:rsidR="007F76B8" w:rsidRPr="00C939FD" w:rsidRDefault="004E5045" w:rsidP="00F40DB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B15F8" wp14:editId="5C16D184">
                <wp:simplePos x="0" y="0"/>
                <wp:positionH relativeFrom="column">
                  <wp:posOffset>-2316481</wp:posOffset>
                </wp:positionH>
                <wp:positionV relativeFrom="paragraph">
                  <wp:posOffset>3059430</wp:posOffset>
                </wp:positionV>
                <wp:extent cx="1762125" cy="800100"/>
                <wp:effectExtent l="914400" t="1352550" r="47625" b="381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00100"/>
                        </a:xfrm>
                        <a:prstGeom prst="wedgeEllipseCallout">
                          <a:avLst>
                            <a:gd name="adj1" fmla="val -101389"/>
                            <a:gd name="adj2" fmla="val -2184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Changing costumes makes it look like the sprite is flying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15F8" id="Oval Callout 8" o:spid="_x0000_s1028" type="#_x0000_t63" style="position:absolute;margin-left:-182.4pt;margin-top:240.9pt;width:138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" adj="-11100,-36388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Changing costumes makes it look like the sprite is flying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E5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3C755" wp14:editId="40D30289">
                <wp:simplePos x="0" y="0"/>
                <wp:positionH relativeFrom="column">
                  <wp:posOffset>4131946</wp:posOffset>
                </wp:positionH>
                <wp:positionV relativeFrom="paragraph">
                  <wp:posOffset>2249805</wp:posOffset>
                </wp:positionV>
                <wp:extent cx="952500" cy="561975"/>
                <wp:effectExtent l="19050" t="0" r="38100" b="35242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561975"/>
                        </a:xfrm>
                        <a:prstGeom prst="wedgeEllipseCallout">
                          <a:avLst>
                            <a:gd name="adj1" fmla="val -51846"/>
                            <a:gd name="adj2" fmla="val 1056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E5F" w:rsidRDefault="00E37E5F" w:rsidP="00C95013">
                            <w:pPr>
                              <w:jc w:val="center"/>
                            </w:pPr>
                            <w:r>
                              <w:t>Left edge of stage</w:t>
                            </w:r>
                          </w:p>
                          <w:p w:rsidR="00E37E5F" w:rsidRDefault="00E37E5F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C755" id="Oval Callout 13" o:spid="_x0000_s1029" type="#_x0000_t63" style="position:absolute;margin-left:325.35pt;margin-top:177.15pt;width:7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" adj="-399,33624" fillcolor="white [3201]" strokecolor="#f79646 [3209]" strokeweight="2pt">
                <v:textbox inset="0,0,0,0">
                  <w:txbxContent>
                    <w:p w:rsidR="00E37E5F" w:rsidRDefault="00E37E5F" w:rsidP="00C95013">
                      <w:pPr>
                        <w:jc w:val="center"/>
                      </w:pPr>
                      <w:r>
                        <w:t>Left edge of stage</w:t>
                      </w:r>
                    </w:p>
                    <w:p w:rsidR="00E37E5F" w:rsidRDefault="00E37E5F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1528F1" wp14:editId="18D0AA54">
                <wp:simplePos x="0" y="0"/>
                <wp:positionH relativeFrom="column">
                  <wp:posOffset>683895</wp:posOffset>
                </wp:positionH>
                <wp:positionV relativeFrom="paragraph">
                  <wp:posOffset>3602355</wp:posOffset>
                </wp:positionV>
                <wp:extent cx="1552575" cy="790575"/>
                <wp:effectExtent l="19050" t="19050" r="561975" b="476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wedgeEllipseCallout">
                          <a:avLst>
                            <a:gd name="adj1" fmla="val 83902"/>
                            <a:gd name="adj2" fmla="val 16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E37E5F" w:rsidP="00C95013">
                            <w:pPr>
                              <w:jc w:val="center"/>
                            </w:pPr>
                            <w:r>
                              <w:t>The next pillar shape is a random choice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28F1" id="Oval Callout 12" o:spid="_x0000_s1030" type="#_x0000_t63" style="position:absolute;margin-left:53.85pt;margin-top:283.65pt;width:122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" adj="28923,11155" fillcolor="white [3201]" strokecolor="#f79646 [3209]" strokeweight="2pt">
                <v:textbox inset="0,0,0,0">
                  <w:txbxContent>
                    <w:p w:rsidR="00C95013" w:rsidRDefault="00E37E5F" w:rsidP="00C95013">
                      <w:pPr>
                        <w:jc w:val="center"/>
                      </w:pPr>
                      <w:r>
                        <w:t>The next pillar shape is a random choice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306E6" wp14:editId="12CC69BE">
                <wp:simplePos x="0" y="0"/>
                <wp:positionH relativeFrom="column">
                  <wp:posOffset>4131945</wp:posOffset>
                </wp:positionH>
                <wp:positionV relativeFrom="paragraph">
                  <wp:posOffset>106680</wp:posOffset>
                </wp:positionV>
                <wp:extent cx="781050" cy="561975"/>
                <wp:effectExtent l="19050" t="0" r="38100" b="352425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61975"/>
                        </a:xfrm>
                        <a:prstGeom prst="wedgeEllipseCallout">
                          <a:avLst>
                            <a:gd name="adj1" fmla="val -51846"/>
                            <a:gd name="adj2" fmla="val 10566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Detects collision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06E6" id="Oval Callout 11" o:spid="_x0000_s1031" type="#_x0000_t63" style="position:absolute;margin-left:325.35pt;margin-top:8.4pt;width:61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" adj="-399,33624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Detects collision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015CBD" wp14:editId="1A4F99C7">
                <wp:simplePos x="0" y="0"/>
                <wp:positionH relativeFrom="column">
                  <wp:posOffset>560070</wp:posOffset>
                </wp:positionH>
                <wp:positionV relativeFrom="paragraph">
                  <wp:posOffset>2125980</wp:posOffset>
                </wp:positionV>
                <wp:extent cx="1257300" cy="876300"/>
                <wp:effectExtent l="0" t="571500" r="38100" b="381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76300"/>
                        </a:xfrm>
                        <a:prstGeom prst="wedgeEllipseCallout">
                          <a:avLst>
                            <a:gd name="adj1" fmla="val -31816"/>
                            <a:gd name="adj2" fmla="val -1135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Ticking box shows variable on stage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5CBD" id="Oval Callout 10" o:spid="_x0000_s1032" type="#_x0000_t63" style="position:absolute;margin-left:44.1pt;margin-top:167.4pt;width:99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" adj="3928,-13735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Ticking box shows variable on stage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501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2C08F" wp14:editId="0B521FB2">
                <wp:simplePos x="0" y="0"/>
                <wp:positionH relativeFrom="column">
                  <wp:posOffset>-3297555</wp:posOffset>
                </wp:positionH>
                <wp:positionV relativeFrom="paragraph">
                  <wp:posOffset>563880</wp:posOffset>
                </wp:positionV>
                <wp:extent cx="904875" cy="495300"/>
                <wp:effectExtent l="685800" t="19050" r="47625" b="381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95300"/>
                        </a:xfrm>
                        <a:prstGeom prst="wedgeEllipseCallout">
                          <a:avLst>
                            <a:gd name="adj1" fmla="val -124233"/>
                            <a:gd name="adj2" fmla="val -71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013" w:rsidRDefault="00C95013" w:rsidP="00C95013">
                            <w:pPr>
                              <w:jc w:val="center"/>
                            </w:pPr>
                            <w:r>
                              <w:t>Opposite of hide</w:t>
                            </w: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  <w:p w:rsidR="00C95013" w:rsidRDefault="00C95013" w:rsidP="00C95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C08F" id="Oval Callout 9" o:spid="_x0000_s1033" type="#_x0000_t63" style="position:absolute;margin-left:-259.65pt;margin-top:44.4pt;width:7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" adj="-16034,9250" fillcolor="white [3201]" strokecolor="#f79646 [3209]" strokeweight="2pt">
                <v:textbox inset="0,0,0,0">
                  <w:txbxContent>
                    <w:p w:rsidR="00C95013" w:rsidRDefault="00C95013" w:rsidP="00C95013">
                      <w:pPr>
                        <w:jc w:val="center"/>
                      </w:pPr>
                      <w:r>
                        <w:t>Opposite of hide</w:t>
                      </w:r>
                    </w:p>
                    <w:p w:rsidR="00C95013" w:rsidRDefault="00C95013" w:rsidP="00C95013">
                      <w:pPr>
                        <w:jc w:val="center"/>
                      </w:pPr>
                    </w:p>
                    <w:p w:rsidR="00C95013" w:rsidRDefault="00C95013" w:rsidP="00C950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0DB8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93849E6" wp14:editId="0F77E3F6">
            <wp:simplePos x="0" y="0"/>
            <wp:positionH relativeFrom="column">
              <wp:posOffset>4589780</wp:posOffset>
            </wp:positionH>
            <wp:positionV relativeFrom="paragraph">
              <wp:posOffset>341630</wp:posOffset>
            </wp:positionV>
            <wp:extent cx="1057275" cy="16668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DB8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5BAB8B05" wp14:editId="5F012012">
            <wp:simplePos x="0" y="0"/>
            <wp:positionH relativeFrom="column">
              <wp:posOffset>-36195</wp:posOffset>
            </wp:positionH>
            <wp:positionV relativeFrom="paragraph">
              <wp:posOffset>50165</wp:posOffset>
            </wp:positionV>
            <wp:extent cx="4381500" cy="419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34E" w:rsidRPr="002A434E">
        <w:rPr>
          <w:noProof/>
          <w:lang w:eastAsia="zh-CN"/>
        </w:rPr>
        <w:t xml:space="preserve">  </w:t>
      </w:r>
      <w:r w:rsidR="00F40DB8">
        <w:rPr>
          <w:noProof/>
          <w:lang w:eastAsia="zh-CN"/>
        </w:rPr>
        <w:t>Add these variables</w:t>
      </w:r>
      <w:r w:rsidR="000E18A9">
        <w:t>:</w:t>
      </w:r>
      <w:r w:rsidR="000E18A9">
        <w:tab/>
      </w:r>
    </w:p>
    <w:sectPr w:rsidR="007F76B8" w:rsidRPr="00C939FD" w:rsidSect="00C939FD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04" w:rsidRDefault="00557604" w:rsidP="00F40DB8">
      <w:pPr>
        <w:spacing w:after="0" w:line="240" w:lineRule="auto"/>
      </w:pPr>
      <w:r>
        <w:separator/>
      </w:r>
    </w:p>
  </w:endnote>
  <w:endnote w:type="continuationSeparator" w:id="0">
    <w:p w:rsidR="00557604" w:rsidRDefault="00557604" w:rsidP="00F4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04" w:rsidRDefault="00557604" w:rsidP="00F40DB8">
      <w:pPr>
        <w:spacing w:after="0" w:line="240" w:lineRule="auto"/>
      </w:pPr>
      <w:r>
        <w:separator/>
      </w:r>
    </w:p>
  </w:footnote>
  <w:footnote w:type="continuationSeparator" w:id="0">
    <w:p w:rsidR="00557604" w:rsidRDefault="00557604" w:rsidP="00F4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B8" w:rsidRDefault="00F40DB8" w:rsidP="00F40DB8">
    <w:pPr>
      <w:pStyle w:val="Header"/>
      <w:jc w:val="center"/>
      <w:rPr>
        <w:sz w:val="20"/>
        <w:szCs w:val="20"/>
      </w:rPr>
    </w:pPr>
    <w:r w:rsidRPr="00C4752A">
      <w:rPr>
        <w:sz w:val="20"/>
        <w:szCs w:val="20"/>
      </w:rPr>
      <w:t xml:space="preserve">To print more copies, use the Dropbox folder link at </w:t>
    </w:r>
    <w:hyperlink r:id="rId1" w:history="1">
      <w:r w:rsidRPr="00C4752A">
        <w:rPr>
          <w:rStyle w:val="Hyperlink"/>
          <w:sz w:val="20"/>
          <w:szCs w:val="20"/>
        </w:rPr>
        <w:t>http://scratch.coderdojobray.com</w:t>
      </w:r>
    </w:hyperlink>
    <w:r w:rsidRPr="00C4752A">
      <w:rPr>
        <w:sz w:val="20"/>
        <w:szCs w:val="20"/>
      </w:rPr>
      <w:t xml:space="preserve"> </w:t>
    </w:r>
  </w:p>
  <w:p w:rsidR="00FB56B1" w:rsidRPr="00C4752A" w:rsidRDefault="00FB56B1" w:rsidP="00F40DB8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77637"/>
    <w:multiLevelType w:val="hybridMultilevel"/>
    <w:tmpl w:val="B76E8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D6A"/>
    <w:multiLevelType w:val="hybridMultilevel"/>
    <w:tmpl w:val="F370B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2C77"/>
    <w:multiLevelType w:val="hybridMultilevel"/>
    <w:tmpl w:val="F05C78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67899"/>
    <w:multiLevelType w:val="hybridMultilevel"/>
    <w:tmpl w:val="FD6E06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3"/>
    <w:rsid w:val="00001899"/>
    <w:rsid w:val="000E18A9"/>
    <w:rsid w:val="0015149F"/>
    <w:rsid w:val="002A434E"/>
    <w:rsid w:val="00315E76"/>
    <w:rsid w:val="004239F5"/>
    <w:rsid w:val="004E3619"/>
    <w:rsid w:val="004E5045"/>
    <w:rsid w:val="00520AC0"/>
    <w:rsid w:val="00557604"/>
    <w:rsid w:val="006E25CD"/>
    <w:rsid w:val="007F76B8"/>
    <w:rsid w:val="0083460F"/>
    <w:rsid w:val="00BA4A4E"/>
    <w:rsid w:val="00BD56A6"/>
    <w:rsid w:val="00C4752A"/>
    <w:rsid w:val="00C939FD"/>
    <w:rsid w:val="00C95013"/>
    <w:rsid w:val="00CD02D3"/>
    <w:rsid w:val="00DD0B83"/>
    <w:rsid w:val="00E37E5F"/>
    <w:rsid w:val="00F40DB8"/>
    <w:rsid w:val="00F92AA9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BD282-E24F-4D9F-932A-F208BB4F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2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B8"/>
  </w:style>
  <w:style w:type="paragraph" w:styleId="Footer">
    <w:name w:val="footer"/>
    <w:basedOn w:val="Normal"/>
    <w:link w:val="FooterChar"/>
    <w:uiPriority w:val="99"/>
    <w:unhideWhenUsed/>
    <w:rsid w:val="00F40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B8"/>
  </w:style>
  <w:style w:type="character" w:styleId="Hyperlink">
    <w:name w:val="Hyperlink"/>
    <w:basedOn w:val="DefaultParagraphFont"/>
    <w:uiPriority w:val="99"/>
    <w:unhideWhenUsed/>
    <w:rsid w:val="00F4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ratch.coderdojobr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onj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FDA3419-959A-4203-98A9-6A73C8BD7BC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Seamus</dc:creator>
  <cp:lastModifiedBy>Joe Hannon</cp:lastModifiedBy>
  <cp:revision>12</cp:revision>
  <cp:lastPrinted>2015-02-12T18:41:00Z</cp:lastPrinted>
  <dcterms:created xsi:type="dcterms:W3CDTF">2015-01-29T16:02:00Z</dcterms:created>
  <dcterms:modified xsi:type="dcterms:W3CDTF">2016-04-30T16:48:00Z</dcterms:modified>
</cp:coreProperties>
</file>